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88" w:rsidRPr="00532E80" w:rsidRDefault="005F764C" w:rsidP="00532E80">
      <w:pPr>
        <w:pStyle w:val="1"/>
        <w:jc w:val="center"/>
        <w:rPr>
          <w:rFonts w:ascii="David" w:hAnsi="David" w:cs="David"/>
          <w:b/>
          <w:bCs/>
          <w:color w:val="auto"/>
          <w:sz w:val="28"/>
          <w:szCs w:val="28"/>
          <w:u w:val="single"/>
          <w:rtl/>
        </w:rPr>
      </w:pPr>
      <w:bookmarkStart w:id="0" w:name="_GoBack"/>
      <w:bookmarkEnd w:id="0"/>
      <w:r w:rsidRPr="00532E80">
        <w:rPr>
          <w:rFonts w:ascii="David" w:hAnsi="David" w:cs="David"/>
          <w:b/>
          <w:bCs/>
          <w:color w:val="auto"/>
          <w:sz w:val="28"/>
          <w:szCs w:val="28"/>
          <w:u w:val="single"/>
          <w:rtl/>
        </w:rPr>
        <w:t>אישור</w:t>
      </w:r>
      <w:r w:rsidR="005D1582" w:rsidRPr="00532E80">
        <w:rPr>
          <w:rFonts w:ascii="David" w:hAnsi="David" w:cs="David"/>
          <w:b/>
          <w:bCs/>
          <w:color w:val="auto"/>
          <w:sz w:val="28"/>
          <w:szCs w:val="28"/>
          <w:u w:val="single"/>
          <w:rtl/>
        </w:rPr>
        <w:t xml:space="preserve"> עו"ד בגין ביצוע פעולה</w:t>
      </w:r>
      <w:r w:rsidR="006D0D24" w:rsidRPr="00532E80">
        <w:rPr>
          <w:rFonts w:ascii="David" w:hAnsi="David" w:cs="David"/>
          <w:b/>
          <w:bCs/>
          <w:color w:val="auto"/>
          <w:sz w:val="28"/>
          <w:szCs w:val="28"/>
          <w:u w:val="single"/>
          <w:rtl/>
        </w:rPr>
        <w:t xml:space="preserve"> </w:t>
      </w:r>
      <w:r w:rsidR="00582DED" w:rsidRPr="00532E80">
        <w:rPr>
          <w:rFonts w:ascii="David" w:hAnsi="David" w:cs="David"/>
          <w:b/>
          <w:bCs/>
          <w:color w:val="auto"/>
          <w:sz w:val="28"/>
          <w:szCs w:val="28"/>
          <w:u w:val="single"/>
          <w:rtl/>
        </w:rPr>
        <w:t xml:space="preserve">שצד לה </w:t>
      </w:r>
      <w:r w:rsidRPr="00532E80">
        <w:rPr>
          <w:rFonts w:ascii="David" w:hAnsi="David" w:cs="David"/>
          <w:b/>
          <w:bCs/>
          <w:color w:val="auto"/>
          <w:sz w:val="28"/>
          <w:szCs w:val="28"/>
          <w:u w:val="single"/>
          <w:rtl/>
        </w:rPr>
        <w:t>גוף כנסייתי</w:t>
      </w:r>
      <w:r w:rsidR="00532E80">
        <w:rPr>
          <w:rFonts w:ascii="David" w:hAnsi="David" w:cs="David"/>
          <w:b/>
          <w:bCs/>
          <w:color w:val="auto"/>
          <w:sz w:val="28"/>
          <w:szCs w:val="28"/>
          <w:u w:val="single"/>
          <w:rtl/>
        </w:rPr>
        <w:br/>
      </w:r>
    </w:p>
    <w:p w:rsidR="005F764C" w:rsidRPr="00532E80" w:rsidRDefault="005F764C" w:rsidP="00532E80">
      <w:pPr>
        <w:pStyle w:val="2"/>
      </w:pPr>
      <w:r w:rsidRPr="00532E80">
        <w:rPr>
          <w:rFonts w:hint="cs"/>
          <w:rtl/>
        </w:rPr>
        <w:t xml:space="preserve">פרטי </w:t>
      </w:r>
      <w:r w:rsidR="00582DED" w:rsidRPr="00532E80">
        <w:rPr>
          <w:rFonts w:hint="cs"/>
          <w:rtl/>
        </w:rPr>
        <w:t>המקרקעין</w:t>
      </w:r>
      <w:r w:rsidRPr="00532E80">
        <w:rPr>
          <w:rFonts w:hint="cs"/>
          <w:rtl/>
        </w:rPr>
        <w:t>:</w:t>
      </w:r>
    </w:p>
    <w:tbl>
      <w:tblPr>
        <w:tblStyle w:val="a3"/>
        <w:bidiVisual/>
        <w:tblW w:w="8840" w:type="dxa"/>
        <w:tblLook w:val="04A0" w:firstRow="1" w:lastRow="0" w:firstColumn="1" w:lastColumn="0" w:noHBand="0" w:noVBand="1"/>
      </w:tblPr>
      <w:tblGrid>
        <w:gridCol w:w="2840"/>
        <w:gridCol w:w="2841"/>
        <w:gridCol w:w="3159"/>
      </w:tblGrid>
      <w:tr w:rsidR="005F764C" w:rsidRPr="005F764C" w:rsidTr="00582DED">
        <w:trPr>
          <w:trHeight w:val="334"/>
        </w:trPr>
        <w:tc>
          <w:tcPr>
            <w:tcW w:w="2840" w:type="dxa"/>
          </w:tcPr>
          <w:p w:rsidR="005F764C" w:rsidRPr="005F764C" w:rsidRDefault="005F764C" w:rsidP="005F764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F764C">
              <w:rPr>
                <w:rFonts w:cs="David" w:hint="cs"/>
                <w:b/>
                <w:bCs/>
                <w:sz w:val="24"/>
                <w:szCs w:val="24"/>
                <w:rtl/>
              </w:rPr>
              <w:t>גוש/ספר</w:t>
            </w:r>
          </w:p>
        </w:tc>
        <w:tc>
          <w:tcPr>
            <w:tcW w:w="2841" w:type="dxa"/>
          </w:tcPr>
          <w:p w:rsidR="005F764C" w:rsidRPr="005F764C" w:rsidRDefault="005F764C" w:rsidP="005F764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F764C">
              <w:rPr>
                <w:rFonts w:cs="David" w:hint="cs"/>
                <w:b/>
                <w:bCs/>
                <w:sz w:val="24"/>
                <w:szCs w:val="24"/>
                <w:rtl/>
              </w:rPr>
              <w:t>חלקה/דף</w:t>
            </w:r>
          </w:p>
        </w:tc>
        <w:tc>
          <w:tcPr>
            <w:tcW w:w="3159" w:type="dxa"/>
          </w:tcPr>
          <w:p w:rsidR="005F764C" w:rsidRPr="005F764C" w:rsidRDefault="005F764C" w:rsidP="005F764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F764C">
              <w:rPr>
                <w:rFonts w:cs="David" w:hint="cs"/>
                <w:b/>
                <w:bCs/>
                <w:sz w:val="24"/>
                <w:szCs w:val="24"/>
                <w:rtl/>
              </w:rPr>
              <w:t>תת חלקה</w:t>
            </w:r>
          </w:p>
        </w:tc>
      </w:tr>
      <w:tr w:rsidR="005F764C" w:rsidTr="00582DED">
        <w:trPr>
          <w:trHeight w:val="361"/>
        </w:trPr>
        <w:tc>
          <w:tcPr>
            <w:tcW w:w="2840" w:type="dxa"/>
          </w:tcPr>
          <w:p w:rsidR="005F764C" w:rsidRDefault="005F764C" w:rsidP="005F764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5F764C" w:rsidRDefault="005F764C" w:rsidP="005F764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59" w:type="dxa"/>
          </w:tcPr>
          <w:p w:rsidR="005F764C" w:rsidRDefault="005F764C" w:rsidP="005F764C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6D0D24" w:rsidRDefault="006D0D24" w:rsidP="005F764C">
      <w:pPr>
        <w:rPr>
          <w:rFonts w:cs="David"/>
          <w:b/>
          <w:bCs/>
          <w:sz w:val="24"/>
          <w:szCs w:val="24"/>
          <w:u w:val="single"/>
          <w:rtl/>
        </w:rPr>
      </w:pPr>
    </w:p>
    <w:p w:rsidR="005F764C" w:rsidRPr="002C7290" w:rsidRDefault="005F764C" w:rsidP="005F764C">
      <w:pPr>
        <w:rPr>
          <w:rFonts w:cs="David"/>
          <w:sz w:val="24"/>
          <w:szCs w:val="24"/>
          <w:rtl/>
        </w:rPr>
      </w:pPr>
      <w:r w:rsidRPr="00532E80">
        <w:rPr>
          <w:rStyle w:val="20"/>
          <w:rFonts w:hint="cs"/>
          <w:rtl/>
        </w:rPr>
        <w:t>הפעולה המבוקשת:</w:t>
      </w:r>
      <w:r w:rsidRPr="002C7290">
        <w:rPr>
          <w:rFonts w:cs="David" w:hint="cs"/>
          <w:b/>
          <w:bCs/>
          <w:sz w:val="24"/>
          <w:szCs w:val="24"/>
          <w:rtl/>
        </w:rPr>
        <w:t xml:space="preserve"> </w:t>
      </w:r>
      <w:r w:rsidR="00537C39" w:rsidRPr="002C7290">
        <w:rPr>
          <w:rFonts w:cs="David" w:hint="cs"/>
          <w:b/>
          <w:bCs/>
          <w:sz w:val="24"/>
          <w:szCs w:val="24"/>
          <w:rtl/>
        </w:rPr>
        <w:t xml:space="preserve">          </w:t>
      </w:r>
      <w:r w:rsidRPr="002C7290">
        <w:rPr>
          <w:rFonts w:cs="David" w:hint="cs"/>
          <w:b/>
          <w:bCs/>
          <w:sz w:val="24"/>
          <w:szCs w:val="24"/>
          <w:u w:val="single"/>
          <w:rtl/>
        </w:rPr>
        <w:t>______________________________</w:t>
      </w:r>
    </w:p>
    <w:p w:rsidR="006D0D24" w:rsidRPr="006D0D24" w:rsidRDefault="006D0D24" w:rsidP="00532E80">
      <w:pPr>
        <w:pStyle w:val="2"/>
        <w:rPr>
          <w:rtl/>
        </w:rPr>
      </w:pPr>
    </w:p>
    <w:p w:rsidR="00FE70D4" w:rsidRPr="002C7290" w:rsidRDefault="00FE70D4" w:rsidP="00532E80">
      <w:pPr>
        <w:pStyle w:val="2"/>
        <w:rPr>
          <w:rtl/>
        </w:rPr>
      </w:pPr>
      <w:r w:rsidRPr="002C7290">
        <w:rPr>
          <w:rFonts w:hint="cs"/>
          <w:rtl/>
        </w:rPr>
        <w:t>פרטי הגוף הכנסייתי:</w:t>
      </w:r>
    </w:p>
    <w:tbl>
      <w:tblPr>
        <w:tblStyle w:val="a3"/>
        <w:bidiVisual/>
        <w:tblW w:w="8853" w:type="dxa"/>
        <w:tblLook w:val="04A0" w:firstRow="1" w:lastRow="0" w:firstColumn="1" w:lastColumn="0" w:noHBand="0" w:noVBand="1"/>
      </w:tblPr>
      <w:tblGrid>
        <w:gridCol w:w="5720"/>
        <w:gridCol w:w="3133"/>
      </w:tblGrid>
      <w:tr w:rsidR="00FA753B" w:rsidRPr="00FE70D4" w:rsidTr="00BD6564">
        <w:trPr>
          <w:trHeight w:val="480"/>
        </w:trPr>
        <w:tc>
          <w:tcPr>
            <w:tcW w:w="5720" w:type="dxa"/>
          </w:tcPr>
          <w:p w:rsidR="00FA753B" w:rsidRPr="00FE70D4" w:rsidRDefault="00FA753B" w:rsidP="00756BE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E70D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הגוף הכנסייתי</w:t>
            </w:r>
          </w:p>
        </w:tc>
        <w:tc>
          <w:tcPr>
            <w:tcW w:w="3133" w:type="dxa"/>
          </w:tcPr>
          <w:p w:rsidR="00FA753B" w:rsidRPr="00FE70D4" w:rsidRDefault="00FA753B" w:rsidP="00582DE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מהות הזכות במקרקעין </w:t>
            </w:r>
          </w:p>
        </w:tc>
      </w:tr>
      <w:tr w:rsidR="00FA753B" w:rsidTr="00BD6564">
        <w:trPr>
          <w:trHeight w:val="285"/>
        </w:trPr>
        <w:tc>
          <w:tcPr>
            <w:tcW w:w="5720" w:type="dxa"/>
          </w:tcPr>
          <w:p w:rsidR="00FA753B" w:rsidRDefault="00FA753B" w:rsidP="005D3B07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133" w:type="dxa"/>
          </w:tcPr>
          <w:p w:rsidR="00FA753B" w:rsidRDefault="00FA753B" w:rsidP="005D3B07">
            <w:pPr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6D0D24" w:rsidRDefault="006D0D24" w:rsidP="00BD54F3">
      <w:pPr>
        <w:rPr>
          <w:rFonts w:cs="David"/>
          <w:b/>
          <w:bCs/>
          <w:sz w:val="24"/>
          <w:szCs w:val="24"/>
          <w:u w:val="single"/>
          <w:rtl/>
        </w:rPr>
      </w:pPr>
    </w:p>
    <w:p w:rsidR="00BD54F3" w:rsidRPr="002C7290" w:rsidRDefault="00BD54F3" w:rsidP="00532E80">
      <w:pPr>
        <w:pStyle w:val="2"/>
        <w:rPr>
          <w:rtl/>
        </w:rPr>
      </w:pPr>
      <w:r w:rsidRPr="002C7290">
        <w:rPr>
          <w:rFonts w:hint="cs"/>
          <w:rtl/>
        </w:rPr>
        <w:t xml:space="preserve">פרטי </w:t>
      </w:r>
      <w:r w:rsidR="0091345E">
        <w:rPr>
          <w:rFonts w:hint="cs"/>
          <w:rtl/>
        </w:rPr>
        <w:t>החותם בשם הגוף הכנסייתי</w:t>
      </w:r>
    </w:p>
    <w:tbl>
      <w:tblPr>
        <w:tblStyle w:val="11"/>
        <w:bidiVisual/>
        <w:tblW w:w="8840" w:type="dxa"/>
        <w:tblLook w:val="04A0" w:firstRow="1" w:lastRow="0" w:firstColumn="1" w:lastColumn="0" w:noHBand="0" w:noVBand="1"/>
      </w:tblPr>
      <w:tblGrid>
        <w:gridCol w:w="4019"/>
        <w:gridCol w:w="1560"/>
        <w:gridCol w:w="3261"/>
      </w:tblGrid>
      <w:tr w:rsidR="00BD54F3" w:rsidRPr="00BD54F3" w:rsidTr="00582DED">
        <w:tc>
          <w:tcPr>
            <w:tcW w:w="4019" w:type="dxa"/>
          </w:tcPr>
          <w:p w:rsidR="00BD54F3" w:rsidRPr="00BD54F3" w:rsidRDefault="0091345E" w:rsidP="0091345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משפחה ושם פרטי</w:t>
            </w:r>
          </w:p>
        </w:tc>
        <w:tc>
          <w:tcPr>
            <w:tcW w:w="1560" w:type="dxa"/>
          </w:tcPr>
          <w:p w:rsidR="00BD54F3" w:rsidRPr="00BD54F3" w:rsidRDefault="00BD54F3" w:rsidP="0091345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D54F3">
              <w:rPr>
                <w:rFonts w:cs="David" w:hint="cs"/>
                <w:b/>
                <w:bCs/>
                <w:sz w:val="24"/>
                <w:szCs w:val="24"/>
                <w:rtl/>
              </w:rPr>
              <w:t>סוג זיהוי</w:t>
            </w:r>
          </w:p>
        </w:tc>
        <w:tc>
          <w:tcPr>
            <w:tcW w:w="3261" w:type="dxa"/>
          </w:tcPr>
          <w:p w:rsidR="00BD54F3" w:rsidRPr="00BD54F3" w:rsidRDefault="00BD54F3" w:rsidP="00BD54F3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D54F3">
              <w:rPr>
                <w:rFonts w:cs="David" w:hint="cs"/>
                <w:b/>
                <w:bCs/>
                <w:sz w:val="24"/>
                <w:szCs w:val="24"/>
                <w:rtl/>
              </w:rPr>
              <w:t>מס' זיהוי</w:t>
            </w:r>
          </w:p>
        </w:tc>
      </w:tr>
      <w:tr w:rsidR="00BD54F3" w:rsidRPr="00BD54F3" w:rsidTr="00582DED">
        <w:tc>
          <w:tcPr>
            <w:tcW w:w="4019" w:type="dxa"/>
          </w:tcPr>
          <w:p w:rsidR="00BD54F3" w:rsidRPr="00BD54F3" w:rsidRDefault="00BD54F3" w:rsidP="00BD54F3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D54F3" w:rsidRPr="00BD54F3" w:rsidRDefault="00BD54F3" w:rsidP="00BD54F3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BD54F3" w:rsidRPr="00BD54F3" w:rsidRDefault="00BD54F3" w:rsidP="00BD54F3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BD54F3" w:rsidRPr="00BD54F3" w:rsidTr="00582DED">
        <w:tc>
          <w:tcPr>
            <w:tcW w:w="4019" w:type="dxa"/>
          </w:tcPr>
          <w:p w:rsidR="00BD54F3" w:rsidRPr="00BD54F3" w:rsidRDefault="00BD54F3" w:rsidP="00BD54F3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D54F3" w:rsidRPr="00BD54F3" w:rsidRDefault="00BD54F3" w:rsidP="00BD54F3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BD54F3" w:rsidRPr="00BD54F3" w:rsidRDefault="00BD54F3" w:rsidP="00BD54F3">
            <w:pPr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BD54F3" w:rsidRDefault="00BD54F3" w:rsidP="005B42B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  <w:lang w:eastAsia="he-IL"/>
        </w:rPr>
      </w:pPr>
    </w:p>
    <w:p w:rsidR="006D0D24" w:rsidRDefault="006D0D24" w:rsidP="006D0D24">
      <w:pPr>
        <w:spacing w:after="0" w:line="360" w:lineRule="auto"/>
        <w:ind w:left="-58"/>
        <w:jc w:val="both"/>
        <w:rPr>
          <w:rFonts w:cs="David"/>
          <w:sz w:val="24"/>
          <w:szCs w:val="24"/>
          <w:rtl/>
        </w:rPr>
      </w:pPr>
    </w:p>
    <w:p w:rsidR="005D1582" w:rsidRPr="00CE771E" w:rsidRDefault="005D1582" w:rsidP="00532E80">
      <w:pPr>
        <w:pStyle w:val="2"/>
        <w:jc w:val="center"/>
        <w:rPr>
          <w:rtl/>
        </w:rPr>
      </w:pPr>
      <w:r>
        <w:rPr>
          <w:rFonts w:hint="cs"/>
          <w:rtl/>
        </w:rPr>
        <w:t>אישור עורך דין</w:t>
      </w:r>
    </w:p>
    <w:p w:rsidR="00BD6564" w:rsidRDefault="00BD6564" w:rsidP="00DF440E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D54F3" w:rsidRPr="004A412C" w:rsidRDefault="005D1582" w:rsidP="00BD6564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אני</w:t>
      </w:r>
      <w:r w:rsidR="00BD54F3" w:rsidRPr="004A412C">
        <w:rPr>
          <w:rFonts w:cs="David" w:hint="cs"/>
          <w:sz w:val="24"/>
          <w:szCs w:val="24"/>
          <w:rtl/>
        </w:rPr>
        <w:t xml:space="preserve"> הח"מ</w:t>
      </w:r>
      <w:r w:rsidR="00BD6564">
        <w:rPr>
          <w:rFonts w:cs="David" w:hint="cs"/>
          <w:sz w:val="24"/>
          <w:szCs w:val="24"/>
          <w:rtl/>
        </w:rPr>
        <w:t>_______________</w:t>
      </w:r>
      <w:r w:rsidR="006D0D24">
        <w:rPr>
          <w:rFonts w:cs="David" w:hint="cs"/>
          <w:sz w:val="24"/>
          <w:szCs w:val="24"/>
          <w:rtl/>
        </w:rPr>
        <w:t>,</w:t>
      </w:r>
      <w:r w:rsidR="00BD54F3" w:rsidRPr="004A412C">
        <w:rPr>
          <w:rFonts w:cs="David" w:hint="cs"/>
          <w:sz w:val="24"/>
          <w:szCs w:val="24"/>
          <w:rtl/>
        </w:rPr>
        <w:t xml:space="preserve"> </w:t>
      </w:r>
      <w:r w:rsidR="005D3B07">
        <w:rPr>
          <w:rFonts w:cs="David" w:hint="cs"/>
          <w:sz w:val="24"/>
          <w:szCs w:val="24"/>
          <w:rtl/>
        </w:rPr>
        <w:t xml:space="preserve">מאשר כי </w:t>
      </w:r>
      <w:r w:rsidR="00BD54F3" w:rsidRPr="004A412C">
        <w:rPr>
          <w:rFonts w:cs="David" w:hint="cs"/>
          <w:sz w:val="24"/>
          <w:szCs w:val="24"/>
          <w:rtl/>
        </w:rPr>
        <w:t xml:space="preserve">החתימה </w:t>
      </w:r>
      <w:r w:rsidR="00DF440E">
        <w:rPr>
          <w:rFonts w:cs="David" w:hint="cs"/>
          <w:sz w:val="24"/>
          <w:szCs w:val="24"/>
          <w:rtl/>
        </w:rPr>
        <w:t>על מסמך ________</w:t>
      </w:r>
      <w:r w:rsidR="00BD6564">
        <w:rPr>
          <w:rFonts w:cs="David" w:hint="cs"/>
          <w:sz w:val="24"/>
          <w:szCs w:val="24"/>
          <w:rtl/>
        </w:rPr>
        <w:t>_</w:t>
      </w:r>
      <w:r w:rsidR="00D81C5E" w:rsidRPr="004A412C">
        <w:rPr>
          <w:rFonts w:cs="David" w:hint="cs"/>
          <w:sz w:val="24"/>
          <w:szCs w:val="24"/>
          <w:rtl/>
        </w:rPr>
        <w:t xml:space="preserve"> נחתמה על ידי </w:t>
      </w:r>
      <w:r>
        <w:rPr>
          <w:rFonts w:cs="David" w:hint="cs"/>
          <w:sz w:val="24"/>
          <w:szCs w:val="24"/>
          <w:rtl/>
        </w:rPr>
        <w:t xml:space="preserve">**  </w:t>
      </w:r>
      <w:r w:rsidR="005D3B07">
        <w:rPr>
          <w:rFonts w:cs="David" w:hint="cs"/>
          <w:sz w:val="24"/>
          <w:szCs w:val="24"/>
          <w:rtl/>
        </w:rPr>
        <w:t>_________</w:t>
      </w:r>
      <w:r w:rsidR="00BD6564">
        <w:rPr>
          <w:rFonts w:cs="David" w:hint="cs"/>
          <w:sz w:val="24"/>
          <w:szCs w:val="24"/>
          <w:rtl/>
        </w:rPr>
        <w:t>_________</w:t>
      </w:r>
      <w:r w:rsidR="005D3B07">
        <w:rPr>
          <w:rFonts w:cs="David" w:hint="cs"/>
          <w:sz w:val="24"/>
          <w:szCs w:val="24"/>
          <w:rtl/>
        </w:rPr>
        <w:t>___</w:t>
      </w:r>
      <w:r>
        <w:rPr>
          <w:rFonts w:cs="David" w:hint="cs"/>
          <w:sz w:val="24"/>
          <w:szCs w:val="24"/>
          <w:rtl/>
        </w:rPr>
        <w:t xml:space="preserve"> </w:t>
      </w:r>
      <w:r w:rsidR="005D3B07">
        <w:rPr>
          <w:rFonts w:cs="David" w:hint="cs"/>
          <w:sz w:val="24"/>
          <w:szCs w:val="24"/>
          <w:rtl/>
        </w:rPr>
        <w:t xml:space="preserve">ביום  _________, </w:t>
      </w:r>
      <w:r w:rsidR="00420E82">
        <w:rPr>
          <w:rFonts w:cs="David" w:hint="cs"/>
          <w:sz w:val="24"/>
          <w:szCs w:val="24"/>
          <w:rtl/>
        </w:rPr>
        <w:t>החתימה מ</w:t>
      </w:r>
      <w:r w:rsidR="00D81C5E" w:rsidRPr="004A412C">
        <w:rPr>
          <w:rFonts w:cs="David" w:hint="cs"/>
          <w:sz w:val="24"/>
          <w:szCs w:val="24"/>
          <w:rtl/>
        </w:rPr>
        <w:t>חייבת</w:t>
      </w:r>
      <w:r w:rsidR="007C4980">
        <w:rPr>
          <w:rFonts w:cs="David" w:hint="cs"/>
          <w:sz w:val="24"/>
          <w:szCs w:val="24"/>
          <w:rtl/>
        </w:rPr>
        <w:t xml:space="preserve"> אותו </w:t>
      </w:r>
      <w:r w:rsidR="00317A19">
        <w:rPr>
          <w:rFonts w:cs="David" w:hint="cs"/>
          <w:sz w:val="24"/>
          <w:szCs w:val="24"/>
          <w:rtl/>
        </w:rPr>
        <w:t xml:space="preserve"> וכן </w:t>
      </w:r>
      <w:r w:rsidR="00D81C5E" w:rsidRPr="004A412C">
        <w:rPr>
          <w:rFonts w:cs="David" w:hint="cs"/>
          <w:sz w:val="24"/>
          <w:szCs w:val="24"/>
          <w:rtl/>
        </w:rPr>
        <w:t xml:space="preserve">את </w:t>
      </w:r>
      <w:r w:rsidR="00420E82">
        <w:rPr>
          <w:rFonts w:cs="David" w:hint="cs"/>
          <w:sz w:val="24"/>
          <w:szCs w:val="24"/>
          <w:rtl/>
        </w:rPr>
        <w:t>ה</w:t>
      </w:r>
      <w:r w:rsidR="006D0D24">
        <w:rPr>
          <w:rFonts w:cs="David" w:hint="cs"/>
          <w:sz w:val="24"/>
          <w:szCs w:val="24"/>
          <w:rtl/>
        </w:rPr>
        <w:t>גוף</w:t>
      </w:r>
      <w:r w:rsidR="00420E82">
        <w:rPr>
          <w:rFonts w:cs="David" w:hint="cs"/>
          <w:sz w:val="24"/>
          <w:szCs w:val="24"/>
          <w:rtl/>
        </w:rPr>
        <w:t xml:space="preserve"> הכנסייתי </w:t>
      </w:r>
      <w:r w:rsidR="005D3B07">
        <w:rPr>
          <w:rFonts w:cs="David" w:hint="cs"/>
          <w:sz w:val="24"/>
          <w:szCs w:val="24"/>
          <w:rtl/>
        </w:rPr>
        <w:t>______________</w:t>
      </w:r>
      <w:r w:rsidR="00420E82">
        <w:rPr>
          <w:rFonts w:cs="David" w:hint="cs"/>
          <w:sz w:val="24"/>
          <w:szCs w:val="24"/>
          <w:rtl/>
        </w:rPr>
        <w:t>_____________________________</w:t>
      </w:r>
      <w:r w:rsidR="00686662">
        <w:rPr>
          <w:rFonts w:cs="David" w:hint="cs"/>
          <w:sz w:val="24"/>
          <w:szCs w:val="24"/>
          <w:rtl/>
        </w:rPr>
        <w:t>______</w:t>
      </w:r>
      <w:r w:rsidR="00274B33">
        <w:rPr>
          <w:rFonts w:cs="David" w:hint="cs"/>
          <w:sz w:val="24"/>
          <w:szCs w:val="24"/>
          <w:rtl/>
        </w:rPr>
        <w:t>לכל דבר ועניין</w:t>
      </w:r>
      <w:r w:rsidR="00420E82">
        <w:rPr>
          <w:rFonts w:cs="David" w:hint="cs"/>
          <w:sz w:val="24"/>
          <w:szCs w:val="24"/>
          <w:rtl/>
        </w:rPr>
        <w:t xml:space="preserve"> </w:t>
      </w:r>
      <w:r w:rsidR="00D81C5E" w:rsidRPr="004A412C">
        <w:rPr>
          <w:rFonts w:cs="David" w:hint="cs"/>
          <w:sz w:val="24"/>
          <w:szCs w:val="24"/>
          <w:rtl/>
        </w:rPr>
        <w:t xml:space="preserve">הקשורים </w:t>
      </w:r>
      <w:r w:rsidR="00DF440E">
        <w:rPr>
          <w:rFonts w:cs="David" w:hint="cs"/>
          <w:sz w:val="24"/>
          <w:szCs w:val="24"/>
          <w:rtl/>
        </w:rPr>
        <w:t>לפעולה המבוקשת</w:t>
      </w:r>
      <w:r w:rsidR="00D81C5E" w:rsidRPr="004A412C">
        <w:rPr>
          <w:rFonts w:cs="David" w:hint="cs"/>
          <w:sz w:val="24"/>
          <w:szCs w:val="24"/>
          <w:rtl/>
        </w:rPr>
        <w:t xml:space="preserve">, </w:t>
      </w:r>
      <w:r w:rsidR="00420E82">
        <w:rPr>
          <w:rFonts w:cs="David" w:hint="cs"/>
          <w:sz w:val="24"/>
          <w:szCs w:val="24"/>
          <w:rtl/>
        </w:rPr>
        <w:t xml:space="preserve"> וזאת</w:t>
      </w:r>
      <w:r w:rsidR="005D3B07">
        <w:rPr>
          <w:rFonts w:cs="David" w:hint="cs"/>
          <w:sz w:val="24"/>
          <w:szCs w:val="24"/>
          <w:rtl/>
        </w:rPr>
        <w:t xml:space="preserve"> </w:t>
      </w:r>
      <w:r w:rsidR="0091345E">
        <w:rPr>
          <w:rFonts w:cs="David" w:hint="cs"/>
          <w:sz w:val="24"/>
          <w:szCs w:val="24"/>
          <w:rtl/>
        </w:rPr>
        <w:t>בהתאם לדין</w:t>
      </w:r>
      <w:r w:rsidR="00D81C5E" w:rsidRPr="004A412C">
        <w:rPr>
          <w:rFonts w:cs="David" w:hint="cs"/>
          <w:sz w:val="24"/>
          <w:szCs w:val="24"/>
          <w:rtl/>
        </w:rPr>
        <w:t>, לכללים ול</w:t>
      </w:r>
      <w:r w:rsidR="00420E82">
        <w:rPr>
          <w:rFonts w:cs="David" w:hint="cs"/>
          <w:sz w:val="24"/>
          <w:szCs w:val="24"/>
          <w:rtl/>
        </w:rPr>
        <w:t xml:space="preserve">נהלים של </w:t>
      </w:r>
      <w:r w:rsidR="00274B33">
        <w:rPr>
          <w:rFonts w:cs="David" w:hint="cs"/>
          <w:sz w:val="24"/>
          <w:szCs w:val="24"/>
          <w:rtl/>
        </w:rPr>
        <w:t>ה</w:t>
      </w:r>
      <w:r w:rsidR="006D0D24">
        <w:rPr>
          <w:rFonts w:cs="David" w:hint="cs"/>
          <w:sz w:val="24"/>
          <w:szCs w:val="24"/>
          <w:rtl/>
        </w:rPr>
        <w:t>גוף</w:t>
      </w:r>
      <w:r w:rsidR="00420E82">
        <w:rPr>
          <w:rFonts w:cs="David" w:hint="cs"/>
          <w:sz w:val="24"/>
          <w:szCs w:val="24"/>
          <w:rtl/>
        </w:rPr>
        <w:t xml:space="preserve"> </w:t>
      </w:r>
      <w:r w:rsidR="00D81C5E" w:rsidRPr="004A412C">
        <w:rPr>
          <w:rFonts w:cs="David" w:hint="cs"/>
          <w:sz w:val="24"/>
          <w:szCs w:val="24"/>
          <w:rtl/>
        </w:rPr>
        <w:t xml:space="preserve">הכנסייתי </w:t>
      </w:r>
      <w:r w:rsidR="00686662">
        <w:rPr>
          <w:rFonts w:cs="David" w:hint="cs"/>
          <w:sz w:val="24"/>
          <w:szCs w:val="24"/>
          <w:rtl/>
        </w:rPr>
        <w:t xml:space="preserve">הנ"ל. </w:t>
      </w:r>
    </w:p>
    <w:p w:rsidR="00BD6564" w:rsidRDefault="00BD6564" w:rsidP="005D1582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D81C5E" w:rsidRPr="004A412C" w:rsidRDefault="00D81C5E" w:rsidP="005D1582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4A412C">
        <w:rPr>
          <w:rFonts w:cs="David" w:hint="cs"/>
          <w:sz w:val="24"/>
          <w:szCs w:val="24"/>
          <w:rtl/>
        </w:rPr>
        <w:t xml:space="preserve">_______________          </w:t>
      </w:r>
      <w:r w:rsidR="006D0D24">
        <w:rPr>
          <w:rFonts w:cs="David" w:hint="cs"/>
          <w:sz w:val="24"/>
          <w:szCs w:val="24"/>
          <w:rtl/>
        </w:rPr>
        <w:t xml:space="preserve">_________________                     </w:t>
      </w:r>
      <w:r w:rsidRPr="004A412C">
        <w:rPr>
          <w:rFonts w:cs="David" w:hint="cs"/>
          <w:sz w:val="24"/>
          <w:szCs w:val="24"/>
          <w:rtl/>
        </w:rPr>
        <w:t xml:space="preserve">   __________________</w:t>
      </w:r>
    </w:p>
    <w:p w:rsidR="00D81C5E" w:rsidRDefault="00D81C5E" w:rsidP="005D1582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4A412C">
        <w:rPr>
          <w:rFonts w:cs="David" w:hint="cs"/>
          <w:sz w:val="24"/>
          <w:szCs w:val="24"/>
          <w:rtl/>
        </w:rPr>
        <w:t xml:space="preserve">         תאריך </w:t>
      </w:r>
      <w:r w:rsidR="005D1582">
        <w:rPr>
          <w:rFonts w:cs="David" w:hint="cs"/>
          <w:sz w:val="24"/>
          <w:szCs w:val="24"/>
          <w:rtl/>
        </w:rPr>
        <w:tab/>
      </w:r>
      <w:r w:rsidR="005D1582">
        <w:rPr>
          <w:rFonts w:cs="David" w:hint="cs"/>
          <w:sz w:val="24"/>
          <w:szCs w:val="24"/>
          <w:rtl/>
        </w:rPr>
        <w:tab/>
        <w:t xml:space="preserve">          שם עורך הדין</w:t>
      </w:r>
      <w:r w:rsidRPr="004A412C">
        <w:rPr>
          <w:rFonts w:cs="David" w:hint="cs"/>
          <w:sz w:val="24"/>
          <w:szCs w:val="24"/>
          <w:rtl/>
        </w:rPr>
        <w:t xml:space="preserve">   </w:t>
      </w:r>
      <w:r w:rsidR="006D0D24">
        <w:rPr>
          <w:rFonts w:cs="David" w:hint="cs"/>
          <w:sz w:val="24"/>
          <w:szCs w:val="24"/>
          <w:rtl/>
        </w:rPr>
        <w:t xml:space="preserve">                        </w:t>
      </w:r>
      <w:r w:rsidR="005D1582">
        <w:rPr>
          <w:rFonts w:cs="David" w:hint="cs"/>
          <w:sz w:val="24"/>
          <w:szCs w:val="24"/>
          <w:rtl/>
        </w:rPr>
        <w:t xml:space="preserve">             </w:t>
      </w:r>
      <w:r w:rsidRPr="004A412C">
        <w:rPr>
          <w:rFonts w:cs="David" w:hint="cs"/>
          <w:sz w:val="24"/>
          <w:szCs w:val="24"/>
          <w:rtl/>
        </w:rPr>
        <w:t>חתימה</w:t>
      </w:r>
      <w:r w:rsidR="006D0D24">
        <w:rPr>
          <w:rFonts w:cs="David" w:hint="cs"/>
          <w:sz w:val="24"/>
          <w:szCs w:val="24"/>
          <w:rtl/>
        </w:rPr>
        <w:t xml:space="preserve"> וחותמת </w:t>
      </w:r>
    </w:p>
    <w:p w:rsidR="00CE771E" w:rsidRDefault="00CE771E" w:rsidP="004A412C">
      <w:pPr>
        <w:spacing w:after="0" w:line="360" w:lineRule="auto"/>
        <w:ind w:left="720" w:hanging="720"/>
        <w:rPr>
          <w:rFonts w:cs="David"/>
          <w:sz w:val="24"/>
          <w:szCs w:val="24"/>
          <w:rtl/>
        </w:rPr>
      </w:pPr>
    </w:p>
    <w:p w:rsidR="006D0D24" w:rsidRPr="00055337" w:rsidRDefault="006D0D24" w:rsidP="005D1582">
      <w:pPr>
        <w:spacing w:after="0" w:line="360" w:lineRule="auto"/>
        <w:ind w:left="657" w:hanging="709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**</w:t>
      </w:r>
      <w:r w:rsidRPr="00055337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הפטריארכיה היוונית אורתודוכסית</w:t>
      </w:r>
      <w:r w:rsidRPr="00055337">
        <w:rPr>
          <w:rFonts w:ascii="Times New Roman" w:eastAsia="Times New Roman" w:hAnsi="Times New Roman" w:cs="David" w:hint="cs"/>
          <w:sz w:val="20"/>
          <w:szCs w:val="20"/>
          <w:rtl/>
        </w:rPr>
        <w:t xml:space="preserve"> - ראש הפטריארכיה של ירושלים המכהן בעת הגשת הבקשה.</w:t>
      </w:r>
    </w:p>
    <w:p w:rsidR="006D0D24" w:rsidRPr="00055337" w:rsidRDefault="0091345E" w:rsidP="005D1582">
      <w:pPr>
        <w:spacing w:after="0" w:line="360" w:lineRule="auto"/>
        <w:ind w:left="657" w:hanging="709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**</w:t>
      </w:r>
      <w:r w:rsidR="006D0D24" w:rsidRPr="00055337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בגופים הקתולים</w:t>
      </w:r>
      <w:r w:rsidR="006D0D24" w:rsidRPr="00055337">
        <w:rPr>
          <w:rFonts w:ascii="Times New Roman" w:eastAsia="Times New Roman" w:hAnsi="Times New Roman" w:cs="David" w:hint="cs"/>
          <w:sz w:val="20"/>
          <w:szCs w:val="20"/>
          <w:rtl/>
        </w:rPr>
        <w:t xml:space="preserve"> - שגריר הוותיקן בישראל בעת הגשת הבקשה.</w:t>
      </w:r>
    </w:p>
    <w:p w:rsidR="006D0D24" w:rsidRPr="00055337" w:rsidRDefault="0091345E" w:rsidP="005D1582">
      <w:pPr>
        <w:spacing w:after="0" w:line="360" w:lineRule="auto"/>
        <w:ind w:left="657" w:hanging="709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**</w:t>
      </w:r>
      <w:r w:rsidR="006D0D24" w:rsidRPr="00055337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הפטריארכיה הארמנית אורתודוכסית</w:t>
      </w:r>
      <w:r w:rsidR="006D0D24" w:rsidRPr="00055337">
        <w:rPr>
          <w:rFonts w:ascii="Times New Roman" w:eastAsia="Times New Roman" w:hAnsi="Times New Roman" w:cs="David" w:hint="cs"/>
          <w:sz w:val="20"/>
          <w:szCs w:val="20"/>
          <w:rtl/>
        </w:rPr>
        <w:t xml:space="preserve"> - ראש הפטריארכיה ומנהל הנכסים המכהנים בעת הגשת הבקשה.</w:t>
      </w:r>
    </w:p>
    <w:p w:rsidR="006D0D24" w:rsidRDefault="0091345E" w:rsidP="005D1582">
      <w:pPr>
        <w:spacing w:after="0" w:line="360" w:lineRule="auto"/>
        <w:ind w:left="657" w:hanging="709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**</w:t>
      </w:r>
      <w:r w:rsidR="006D0D24" w:rsidRPr="00055337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בכנסייה הסורית אורתודוכסית</w:t>
      </w:r>
      <w:r w:rsidR="006D0D24" w:rsidRPr="00055337">
        <w:rPr>
          <w:rFonts w:ascii="Times New Roman" w:eastAsia="Times New Roman" w:hAnsi="Times New Roman" w:cs="David" w:hint="cs"/>
          <w:sz w:val="20"/>
          <w:szCs w:val="20"/>
          <w:rtl/>
        </w:rPr>
        <w:t xml:space="preserve"> - ראש הכנסייה המכהן בעת הבקשה.</w:t>
      </w:r>
    </w:p>
    <w:p w:rsidR="006D0D24" w:rsidRDefault="0091345E" w:rsidP="005D1582">
      <w:pPr>
        <w:spacing w:after="0" w:line="360" w:lineRule="auto"/>
        <w:ind w:left="657" w:hanging="709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**</w:t>
      </w:r>
      <w:r w:rsidR="006D0D24" w:rsidRPr="00055337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 xml:space="preserve">בכנסייה האנגליקנית אוונגלית </w:t>
      </w:r>
      <w:proofErr w:type="spellStart"/>
      <w:r w:rsidR="006D0D24" w:rsidRPr="00055337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אפיסקופאלית</w:t>
      </w:r>
      <w:proofErr w:type="spellEnd"/>
      <w:r w:rsidR="006D0D24" w:rsidRPr="00055337">
        <w:rPr>
          <w:rFonts w:ascii="Times New Roman" w:eastAsia="Times New Roman" w:hAnsi="Times New Roman" w:cs="David" w:hint="cs"/>
          <w:sz w:val="20"/>
          <w:szCs w:val="20"/>
          <w:rtl/>
        </w:rPr>
        <w:t xml:space="preserve"> - ראש הכנסייה וראש הועדה האחראית על ענייני המקרקעין של</w:t>
      </w:r>
    </w:p>
    <w:p w:rsidR="006D0D24" w:rsidRPr="00055337" w:rsidRDefault="006D0D24" w:rsidP="005D1582">
      <w:pPr>
        <w:spacing w:after="0" w:line="360" w:lineRule="auto"/>
        <w:ind w:left="657" w:hanging="709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055337">
        <w:rPr>
          <w:rFonts w:ascii="Times New Roman" w:eastAsia="Times New Roman" w:hAnsi="Times New Roman" w:cs="David" w:hint="cs"/>
          <w:sz w:val="20"/>
          <w:szCs w:val="20"/>
          <w:rtl/>
        </w:rPr>
        <w:t>כנסייה, המכהנים בעת הגשת הבקשה.</w:t>
      </w:r>
    </w:p>
    <w:p w:rsidR="006D0D24" w:rsidRDefault="0091345E" w:rsidP="005D1582">
      <w:pPr>
        <w:spacing w:after="0" w:line="360" w:lineRule="auto"/>
        <w:ind w:left="657" w:hanging="709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**</w:t>
      </w:r>
      <w:r w:rsidR="006D0D24" w:rsidRPr="00055337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בכנסיות האתיופית אורתודוקסית והקופטית אורתודוכסית</w:t>
      </w:r>
      <w:r w:rsidR="006D0D24">
        <w:rPr>
          <w:rFonts w:ascii="Times New Roman" w:eastAsia="Times New Roman" w:hAnsi="Times New Roman" w:cs="David" w:hint="cs"/>
          <w:sz w:val="20"/>
          <w:szCs w:val="20"/>
          <w:rtl/>
        </w:rPr>
        <w:t>-</w:t>
      </w:r>
      <w:r w:rsidR="006D0D24" w:rsidRPr="00055337">
        <w:rPr>
          <w:rFonts w:ascii="Times New Roman" w:eastAsia="Times New Roman" w:hAnsi="Times New Roman" w:cs="David" w:hint="cs"/>
          <w:sz w:val="20"/>
          <w:szCs w:val="20"/>
          <w:rtl/>
        </w:rPr>
        <w:t xml:space="preserve"> ראש הכנסייה המכהן בראש המוסד בחו"ל וראש</w:t>
      </w:r>
    </w:p>
    <w:p w:rsidR="006D0D24" w:rsidRPr="00055337" w:rsidRDefault="006D0D24" w:rsidP="005D1582">
      <w:pPr>
        <w:spacing w:after="0" w:line="360" w:lineRule="auto"/>
        <w:ind w:left="657" w:hanging="709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055337">
        <w:rPr>
          <w:rFonts w:ascii="Times New Roman" w:eastAsia="Times New Roman" w:hAnsi="Times New Roman" w:cs="David" w:hint="cs"/>
          <w:sz w:val="20"/>
          <w:szCs w:val="20"/>
          <w:rtl/>
        </w:rPr>
        <w:t>הכנסייה המכה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ן</w:t>
      </w:r>
      <w:r w:rsidRPr="00055337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בארץ בעת הגשת הבקשה.</w:t>
      </w:r>
    </w:p>
    <w:p w:rsidR="0091345E" w:rsidRDefault="0091345E" w:rsidP="005D1582">
      <w:pPr>
        <w:spacing w:after="0" w:line="360" w:lineRule="auto"/>
        <w:ind w:left="-58" w:firstLine="6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**</w:t>
      </w:r>
      <w:r w:rsidR="006D0D24" w:rsidRPr="00055337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במשלחות הדתיות האורתודוכסית</w:t>
      </w:r>
      <w:r w:rsidR="006D0D24" w:rsidRPr="00055337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(כדוגמת המשלחת הרוסית, המשלחת הר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ומנית) - ראש הכנסייה בחו"ל וראש </w:t>
      </w:r>
    </w:p>
    <w:p w:rsidR="006D0D24" w:rsidRPr="00055337" w:rsidRDefault="006D0D24" w:rsidP="005D1582">
      <w:pPr>
        <w:spacing w:after="0" w:line="360" w:lineRule="auto"/>
        <w:ind w:left="-58" w:firstLine="6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055337">
        <w:rPr>
          <w:rFonts w:ascii="Times New Roman" w:eastAsia="Times New Roman" w:hAnsi="Times New Roman" w:cs="David" w:hint="cs"/>
          <w:sz w:val="20"/>
          <w:szCs w:val="20"/>
          <w:rtl/>
        </w:rPr>
        <w:t>הגוף</w:t>
      </w:r>
      <w:r w:rsidR="0091345E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055337">
        <w:rPr>
          <w:rFonts w:ascii="Times New Roman" w:eastAsia="Times New Roman" w:hAnsi="Times New Roman" w:cs="David" w:hint="cs"/>
          <w:sz w:val="20"/>
          <w:szCs w:val="20"/>
          <w:rtl/>
        </w:rPr>
        <w:t>בארץ והפטריארך היווני אורתודו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כ</w:t>
      </w:r>
      <w:r w:rsidRPr="00055337">
        <w:rPr>
          <w:rFonts w:ascii="Times New Roman" w:eastAsia="Times New Roman" w:hAnsi="Times New Roman" w:cs="David" w:hint="cs"/>
          <w:sz w:val="20"/>
          <w:szCs w:val="20"/>
          <w:rtl/>
        </w:rPr>
        <w:t>סי של ירושלים המכה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נים</w:t>
      </w:r>
      <w:r w:rsidRPr="00055337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בעת הגשת הבקשה.</w:t>
      </w:r>
    </w:p>
    <w:p w:rsidR="006D0D24" w:rsidRDefault="0091345E" w:rsidP="005D1582">
      <w:pPr>
        <w:spacing w:after="0" w:line="360" w:lineRule="auto"/>
        <w:ind w:left="657" w:hanging="709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**</w:t>
      </w:r>
      <w:r w:rsidR="006D0D24" w:rsidRPr="00055337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בגופים הפרוטסטנטיים שאינם מ</w:t>
      </w:r>
      <w:r w:rsidR="006D0D24" w:rsidRPr="005B42BE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אוגדים</w:t>
      </w:r>
      <w:r w:rsidR="006D0D24" w:rsidRPr="0005533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(כדוגמת הכנסייה </w:t>
      </w:r>
      <w:proofErr w:type="spellStart"/>
      <w:r w:rsidR="006D0D24" w:rsidRPr="00055337">
        <w:rPr>
          <w:rFonts w:ascii="Times New Roman" w:eastAsia="Times New Roman" w:hAnsi="Times New Roman" w:cs="David" w:hint="cs"/>
          <w:sz w:val="20"/>
          <w:szCs w:val="20"/>
          <w:rtl/>
        </w:rPr>
        <w:t>הלוטרנית</w:t>
      </w:r>
      <w:proofErr w:type="spellEnd"/>
      <w:r w:rsidR="006D0D24" w:rsidRPr="00055337">
        <w:rPr>
          <w:rFonts w:ascii="Times New Roman" w:eastAsia="Times New Roman" w:hAnsi="Times New Roman" w:cs="David" w:hint="cs"/>
          <w:sz w:val="20"/>
          <w:szCs w:val="20"/>
          <w:rtl/>
        </w:rPr>
        <w:t>) - ראש הגוף העולמי בחו"ל וראש הגוף</w:t>
      </w:r>
      <w:r w:rsidR="006D0D24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בארץ</w:t>
      </w:r>
    </w:p>
    <w:p w:rsidR="0009249A" w:rsidRPr="00582DED" w:rsidRDefault="006D0D24" w:rsidP="00582DED">
      <w:pPr>
        <w:spacing w:after="0" w:line="360" w:lineRule="auto"/>
        <w:ind w:left="657" w:hanging="709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055337">
        <w:rPr>
          <w:rFonts w:ascii="Times New Roman" w:eastAsia="Times New Roman" w:hAnsi="Times New Roman" w:cs="David" w:hint="cs"/>
          <w:sz w:val="20"/>
          <w:szCs w:val="20"/>
          <w:rtl/>
        </w:rPr>
        <w:t>המכה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נים</w:t>
      </w:r>
      <w:r w:rsidRPr="00055337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בעת הגשת הבקשה.</w:t>
      </w:r>
    </w:p>
    <w:sectPr w:rsidR="0009249A" w:rsidRPr="00582DED" w:rsidSect="00FD69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A7"/>
    <w:rsid w:val="00055337"/>
    <w:rsid w:val="0009249A"/>
    <w:rsid w:val="00126D9D"/>
    <w:rsid w:val="00274B33"/>
    <w:rsid w:val="002C7290"/>
    <w:rsid w:val="00317A19"/>
    <w:rsid w:val="00420E82"/>
    <w:rsid w:val="004A412C"/>
    <w:rsid w:val="00501F88"/>
    <w:rsid w:val="00532E80"/>
    <w:rsid w:val="00537C39"/>
    <w:rsid w:val="00582DED"/>
    <w:rsid w:val="005B42BE"/>
    <w:rsid w:val="005D1582"/>
    <w:rsid w:val="005D3B07"/>
    <w:rsid w:val="005F764C"/>
    <w:rsid w:val="00686662"/>
    <w:rsid w:val="006D0D24"/>
    <w:rsid w:val="006D3D73"/>
    <w:rsid w:val="00756BE2"/>
    <w:rsid w:val="007B5B68"/>
    <w:rsid w:val="007C4980"/>
    <w:rsid w:val="0091345E"/>
    <w:rsid w:val="00A45BF4"/>
    <w:rsid w:val="00A67C3C"/>
    <w:rsid w:val="00BB11A7"/>
    <w:rsid w:val="00BD54F3"/>
    <w:rsid w:val="00BD6564"/>
    <w:rsid w:val="00C21CE1"/>
    <w:rsid w:val="00C47841"/>
    <w:rsid w:val="00C86A74"/>
    <w:rsid w:val="00CE771E"/>
    <w:rsid w:val="00D73CFF"/>
    <w:rsid w:val="00D81C5E"/>
    <w:rsid w:val="00DA1D2C"/>
    <w:rsid w:val="00DF440E"/>
    <w:rsid w:val="00E74A71"/>
    <w:rsid w:val="00EF267C"/>
    <w:rsid w:val="00F12237"/>
    <w:rsid w:val="00F138AF"/>
    <w:rsid w:val="00F538C0"/>
    <w:rsid w:val="00FA753B"/>
    <w:rsid w:val="00FB4CFD"/>
    <w:rsid w:val="00FD6995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085D0-7F80-429A-B6BA-6CA3B016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532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E80"/>
    <w:pPr>
      <w:keepNext/>
      <w:keepLines/>
      <w:spacing w:before="40" w:after="0"/>
      <w:outlineLvl w:val="1"/>
    </w:pPr>
    <w:rPr>
      <w:rFonts w:ascii="David" w:eastAsiaTheme="majorEastAsia" w:hAnsi="David" w:cs="David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C3C"/>
    <w:pPr>
      <w:ind w:left="720"/>
      <w:contextualSpacing/>
    </w:pPr>
  </w:style>
  <w:style w:type="table" w:customStyle="1" w:styleId="11">
    <w:name w:val="טבלת רשת1"/>
    <w:basedOn w:val="a1"/>
    <w:next w:val="a3"/>
    <w:uiPriority w:val="59"/>
    <w:rsid w:val="00B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FA753B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532E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532E80"/>
    <w:rPr>
      <w:rFonts w:ascii="David" w:eastAsiaTheme="majorEastAsia" w:hAnsi="David" w:cs="David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F174188032EEF46A320EC3B24DD16AE" ma:contentTypeVersion="15" ma:contentTypeDescription="צור מסמך חדש." ma:contentTypeScope="" ma:versionID="5a5af819b4bf7ae2f0167a3efa416e1f">
  <xsd:schema xmlns:xsd="http://www.w3.org/2001/XMLSchema" xmlns:xs="http://www.w3.org/2001/XMLSchema" xmlns:p="http://schemas.microsoft.com/office/2006/metadata/properties" xmlns:ns2="06e7b712-ee21-4cf6-83c6-341f0118a96c" xmlns:ns3="605e85f2-268e-450d-9afb-d305d42b267e" targetNamespace="http://schemas.microsoft.com/office/2006/metadata/properties" ma:root="true" ma:fieldsID="5d8f3a9e5d46851c2bb343cee61aa1df" ns2:_="" ns3:_="">
    <xsd:import namespace="06e7b712-ee21-4cf6-83c6-341f0118a96c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ame1" minOccurs="0"/>
                <xsd:element ref="ns3:GovXEventDate" minOccurs="0"/>
                <xsd:element ref="ns3:GovXID" minOccurs="0"/>
                <xsd:element ref="ns3:MMDTypesTaxHTField0" minOccurs="0"/>
                <xsd:element ref="ns3:TaxCatchAll" minOccurs="0"/>
                <xsd:element ref="ns3:MMDSubjectsTaxHTField0" minOccurs="0"/>
                <xsd:element ref="ns3:MMDStatusTaxHTField0" minOccurs="0"/>
                <xsd:element ref="ns3:MMDKeywordsTaxHTField0" minOccurs="0"/>
                <xsd:element ref="ns3:MMDUnitsNameTaxHTField0" minOccurs="0"/>
                <xsd:element ref="ns3:MMDResponsibleOfficeTaxHTField0" minOccurs="0"/>
                <xsd:element ref="ns3:MMDAudienceTaxHTField0" minOccurs="0"/>
                <xsd:element ref="ns3:e92ea0370867458c9a8635897d3d1f43" minOccurs="0"/>
                <xsd:element ref="ns3:MMDResponsibleUnitTaxHTField0" minOccurs="0"/>
                <xsd:element ref="ns2:co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12-ee21-4cf6-83c6-341f0118a96c" elementFormDefault="qualified">
    <xsd:import namespace="http://schemas.microsoft.com/office/2006/documentManagement/types"/>
    <xsd:import namespace="http://schemas.microsoft.com/office/infopath/2007/PartnerControls"/>
    <xsd:element name="Name1" ma:index="8" nillable="true" ma:displayName="שם טופס" ma:internalName="Name1">
      <xsd:simpleType>
        <xsd:restriction base="dms:Text">
          <xsd:maxLength value="255"/>
        </xsd:restriction>
      </xsd:simpleType>
    </xsd:element>
    <xsd:element name="cont" ma:index="22" nillable="true" ma:displayName="cont" ma:internalName="co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format="DateOnly" ma:internalName="GovXEventDate" ma:readOnly="false">
      <xsd:simpleType>
        <xsd:restriction base="dms:DateTime"/>
      </xsd:simpleType>
    </xsd:element>
    <xsd:element name="GovXID" ma:index="11" nillable="true" ma:displayName="שדה מיון  - GovXID" ma:internalName="GovXID">
      <xsd:simpleType>
        <xsd:restriction base="dms:Unknown"/>
      </xsd:simpleType>
    </xsd:element>
    <xsd:element name="MMDTypesTaxHTField0" ma:index="12" nillable="true" ma:displayName="MMDTypes_0" ma:hidden="true" ma:internalName="MMDTypesTaxHTField0">
      <xsd:simpleType>
        <xsd:restriction base="dms:Note"/>
      </xsd:simple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SubjectsTaxHTField0" ma:index="14" nillable="true" ma:displayName="MMDSubjects_0" ma:hidden="true" ma:internalName="MMDSubjectsTaxHTField0">
      <xsd:simpleType>
        <xsd:restriction base="dms:Note"/>
      </xsd:simpleType>
    </xsd:element>
    <xsd:element name="MMDStatusTaxHTField0" ma:index="15" nillable="true" ma:displayName="MMDStatus_0" ma:hidden="true" ma:internalName="MMDStatusTaxHTField0">
      <xsd:simpleType>
        <xsd:restriction base="dms:Note"/>
      </xsd:simpleType>
    </xsd:element>
    <xsd:element name="MMDKeywordsTaxHTField0" ma:index="16" nillable="true" ma:displayName="MMDKeywords_0" ma:hidden="true" ma:internalName="MMDKeywordsTaxHTField0">
      <xsd:simpleType>
        <xsd:restriction base="dms:Note"/>
      </xsd:simpleType>
    </xsd:element>
    <xsd:element name="MMDUnitsNameTaxHTField0" ma:index="17" nillable="true" ma:displayName="MMDUnitsName_0" ma:hidden="true" ma:internalName="MMDUnitsNameTaxHTField0">
      <xsd:simpleType>
        <xsd:restriction base="dms:Note"/>
      </xsd:simpleType>
    </xsd:element>
    <xsd:element name="MMDResponsibleOfficeTaxHTField0" ma:index="18" nillable="true" ma:displayName="MMDResponsibleOffice_0" ma:hidden="true" ma:internalName="MMDResponsibleOfficeTaxHTField0">
      <xsd:simpleType>
        <xsd:restriction base="dms:Note"/>
      </xsd:simpleType>
    </xsd:element>
    <xsd:element name="MMDAudienceTaxHTField0" ma:index="19" nillable="true" ma:displayName="MMDAudience_0" ma:hidden="true" ma:internalName="MMDAudienceTaxHTField0">
      <xsd:simpleType>
        <xsd:restriction base="dms:Note"/>
      </xsd:simpleType>
    </xsd:element>
    <xsd:element name="e92ea0370867458c9a8635897d3d1f43" ma:index="20" nillable="true" ma:displayName="MMDcounty_0" ma:hidden="true" ma:internalName="e92ea0370867458c9a8635897d3d1f43">
      <xsd:simpleType>
        <xsd:restriction base="dms:Note"/>
      </xsd:simpleType>
    </xsd:element>
    <xsd:element name="MMDResponsibleUnitTaxHTField0" ma:index="21" nillable="true" ma:displayName="MMDResponsibleUnit_0" ma:hidden="true" ma:internalName="MMDResponsibleUnitTaxHTField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שם טופס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2018-10-21T22:00:00+00:00</GovXEventDate>
    <GovXID xmlns="605e85f2-268e-450d-9afb-d305d42b267e" xsi:nil="true"/>
    <MMDSubjectsTaxHTField0 xmlns="605e85f2-268e-450d-9afb-d305d42b267e" xsi:nil="true"/>
    <MMDKeywordsTaxHTField0 xmlns="605e85f2-268e-450d-9afb-d305d42b267e" xsi:nil="true"/>
    <MMDResponsibleUnitTaxHTField0 xmlns="605e85f2-268e-450d-9afb-d305d42b267e" xsi:nil="true"/>
    <MMDStatusTaxHTField0 xmlns="605e85f2-268e-450d-9afb-d305d42b267e" xsi:nil="true"/>
    <MMDAudienceTaxHTField0 xmlns="605e85f2-268e-450d-9afb-d305d42b267e" xsi:nil="true"/>
    <MMDUnitsNameTaxHTField0 xmlns="605e85f2-268e-450d-9afb-d305d42b267e" xsi:nil="true"/>
    <MMDResponsibleOfficeTaxHTField0 xmlns="605e85f2-268e-450d-9afb-d305d42b267e" xsi:nil="true"/>
    <cont xmlns="06e7b712-ee21-4cf6-83c6-341f0118a96c" xsi:nil="true"/>
    <Name1 xmlns="06e7b712-ee21-4cf6-83c6-341f0118a96c">טופס אישור חתימה בשם גוף כנסייתי</Name1>
    <MMDTypesTaxHTField0 xmlns="605e85f2-268e-450d-9afb-d305d42b267e" xsi:nil="true"/>
    <e92ea0370867458c9a8635897d3d1f43 xmlns="605e85f2-268e-450d-9afb-d305d42b267e" xsi:nil="true"/>
    <TaxCatchAll xmlns="605e85f2-268e-450d-9afb-d305d42b267e"/>
  </documentManagement>
</p:properties>
</file>

<file path=customXml/itemProps1.xml><?xml version="1.0" encoding="utf-8"?>
<ds:datastoreItem xmlns:ds="http://schemas.openxmlformats.org/officeDocument/2006/customXml" ds:itemID="{B915CEA6-3E5C-4DF7-A772-49D65EBA33CF}"/>
</file>

<file path=customXml/itemProps2.xml><?xml version="1.0" encoding="utf-8"?>
<ds:datastoreItem xmlns:ds="http://schemas.openxmlformats.org/officeDocument/2006/customXml" ds:itemID="{114C1781-2DA2-4751-97C4-86D1AB5CC319}"/>
</file>

<file path=customXml/itemProps3.xml><?xml version="1.0" encoding="utf-8"?>
<ds:datastoreItem xmlns:ds="http://schemas.openxmlformats.org/officeDocument/2006/customXml" ds:itemID="{9281E701-22BD-4BB4-88EF-06766CCDFBC2}"/>
</file>

<file path=customXml/itemProps4.xml><?xml version="1.0" encoding="utf-8"?>
<ds:datastoreItem xmlns:ds="http://schemas.openxmlformats.org/officeDocument/2006/customXml" ds:itemID="{15073DDC-9F9E-4D7F-A996-22800A278FFB}"/>
</file>

<file path=docProps/app.xml><?xml version="1.0" encoding="utf-8"?>
<Properties xmlns="http://schemas.openxmlformats.org/officeDocument/2006/extended-properties" xmlns:vt="http://schemas.openxmlformats.org/officeDocument/2006/docPropsVTypes">
  <Template>7B50B202</Template>
  <TotalTime>1</TotalTime>
  <Pages>1</Pages>
  <Words>271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אישור חתימה בשם גוף כנסייתי</dc:title>
  <dc:subject/>
  <dc:creator>Ashira Shichawy</dc:creator>
  <cp:lastModifiedBy>Galia Kaper</cp:lastModifiedBy>
  <cp:revision>2</cp:revision>
  <cp:lastPrinted>2017-07-24T05:56:00Z</cp:lastPrinted>
  <dcterms:created xsi:type="dcterms:W3CDTF">2018-10-22T07:09:00Z</dcterms:created>
  <dcterms:modified xsi:type="dcterms:W3CDTF">2018-10-22T07:09:00Z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0x0101003F174188032EEF46A320EC3B24DD16AE</vt:lpwstr>
  </property>
  <property fmtid="{D5CDD505-2E9C-101B-9397-08002B2CF9AE}" pid="3" name="MMDcounty">
    <vt:lpwstr/>
  </property>
  <property fmtid="{D5CDD505-2E9C-101B-9397-08002B2CF9AE}" pid="4" name="MMDUnitsName">
    <vt:lpwstr/>
  </property>
  <property fmtid="{D5CDD505-2E9C-101B-9397-08002B2CF9AE}" pid="5" name="MMDResponsibleUnit">
    <vt:lpwstr/>
  </property>
  <property fmtid="{D5CDD505-2E9C-101B-9397-08002B2CF9AE}" pid="6" name="MMDResponsibleOffice">
    <vt:lpwstr/>
  </property>
  <property fmtid="{D5CDD505-2E9C-101B-9397-08002B2CF9AE}" pid="7" name="MMDKeywords">
    <vt:lpwstr/>
  </property>
  <property fmtid="{D5CDD505-2E9C-101B-9397-08002B2CF9AE}" pid="8" name="MMDStatus">
    <vt:lpwstr/>
  </property>
  <property fmtid="{D5CDD505-2E9C-101B-9397-08002B2CF9AE}" pid="9" name="MMDAudience">
    <vt:lpwstr/>
  </property>
  <property fmtid="{D5CDD505-2E9C-101B-9397-08002B2CF9AE}" pid="10" name="MMDSubjects">
    <vt:lpwstr/>
  </property>
  <property fmtid="{D5CDD505-2E9C-101B-9397-08002B2CF9AE}" pid="11" name="MMDTypes">
    <vt:lpwstr/>
  </property>
</Properties>
</file>