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DC" w:rsidRPr="00A428DC" w:rsidRDefault="00A428DC" w:rsidP="00A428DC">
      <w:pPr>
        <w:pStyle w:val="a3"/>
        <w:ind w:right="-450"/>
        <w:rPr>
          <w:sz w:val="16"/>
          <w:szCs w:val="16"/>
          <w:rtl/>
        </w:rPr>
      </w:pPr>
      <w:bookmarkStart w:id="0" w:name="_GoBack"/>
      <w:bookmarkEnd w:id="0"/>
      <w:r w:rsidRPr="00A428DC">
        <w:rPr>
          <w:rFonts w:hint="cs"/>
          <w:rtl/>
        </w:rPr>
        <w:t>מדינת ישראל</w:t>
      </w:r>
    </w:p>
    <w:p w:rsidR="00A428DC" w:rsidRPr="00A428DC" w:rsidRDefault="00A428DC" w:rsidP="00A428DC">
      <w:pPr>
        <w:pStyle w:val="a3"/>
        <w:ind w:right="-450"/>
        <w:rPr>
          <w:sz w:val="6"/>
          <w:szCs w:val="6"/>
          <w:rtl/>
        </w:rPr>
      </w:pPr>
    </w:p>
    <w:p w:rsidR="00A428DC" w:rsidRPr="00A428DC" w:rsidRDefault="00A428DC" w:rsidP="00A428DC">
      <w:pPr>
        <w:pStyle w:val="a5"/>
        <w:rPr>
          <w:sz w:val="24"/>
          <w:szCs w:val="24"/>
          <w:rtl/>
        </w:rPr>
      </w:pPr>
      <w:r w:rsidRPr="00A428DC">
        <w:rPr>
          <w:rFonts w:hint="cs"/>
          <w:sz w:val="24"/>
          <w:szCs w:val="24"/>
          <w:rtl/>
        </w:rPr>
        <w:t>משרד  המשפטים / אגף רישום והסדר המקרקעין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A428DC" w:rsidRPr="00A428DC" w:rsidTr="00F47B13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C" w:rsidRPr="00A428DC" w:rsidRDefault="00A428DC" w:rsidP="00F47B13">
            <w:pPr>
              <w:rPr>
                <w:rFonts w:cs="David"/>
                <w:b/>
                <w:bCs/>
              </w:rPr>
            </w:pPr>
            <w:r w:rsidRPr="00A428DC"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8DC" w:rsidRPr="00A428DC" w:rsidRDefault="00CF5C8D" w:rsidP="00F47B13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משרד  המשפטים / אגף רישום והסדר המקרקעין  לשכת רישום המקרקעין ב-"/>
                  <w:textInput/>
                </w:ffData>
              </w:fldChar>
            </w:r>
            <w:bookmarkStart w:id="1" w:name="טקסט114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1"/>
          </w:p>
        </w:tc>
      </w:tr>
    </w:tbl>
    <w:p w:rsidR="00A428DC" w:rsidRPr="00A22189" w:rsidRDefault="00A428DC" w:rsidP="00A428DC">
      <w:pPr>
        <w:jc w:val="center"/>
        <w:rPr>
          <w:rFonts w:cs="David"/>
          <w:rtl/>
        </w:rPr>
      </w:pPr>
    </w:p>
    <w:p w:rsidR="00A428DC" w:rsidRPr="00A22189" w:rsidRDefault="00A428DC" w:rsidP="00A428DC">
      <w:pPr>
        <w:jc w:val="center"/>
        <w:rPr>
          <w:rFonts w:cs="David"/>
          <w:rtl/>
        </w:rPr>
      </w:pPr>
    </w:p>
    <w:tbl>
      <w:tblPr>
        <w:bidiVisual/>
        <w:tblW w:w="3403" w:type="dxa"/>
        <w:tblInd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</w:tblGrid>
      <w:tr w:rsidR="00A428DC" w:rsidRPr="00CE16B4" w:rsidTr="00842676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DC" w:rsidRPr="00CE16B4" w:rsidRDefault="00D9730B" w:rsidP="00CE16B4">
            <w:pPr>
              <w:spacing w:before="80"/>
              <w:ind w:left="113"/>
              <w:rPr>
                <w:rFonts w:cs="David"/>
                <w:b/>
                <w:bCs/>
                <w:sz w:val="22"/>
                <w:szCs w:val="22"/>
              </w:rPr>
            </w:pPr>
            <w:r w:rsidRPr="00CE16B4">
              <w:rPr>
                <w:rFonts w:cs="David" w:hint="cs"/>
                <w:b/>
                <w:bCs/>
                <w:sz w:val="22"/>
                <w:szCs w:val="22"/>
                <w:rtl/>
              </w:rPr>
              <w:t>מס' השטר: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8DC" w:rsidRPr="00CE16B4" w:rsidRDefault="00CF5C8D" w:rsidP="00F47B13">
            <w:pPr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- חלק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r w:rsidR="00A428DC" w:rsidRPr="00CE16B4">
              <w:rPr>
                <w:rFonts w:cs="David" w:hint="cs"/>
                <w:sz w:val="22"/>
                <w:szCs w:val="22"/>
                <w:rtl/>
              </w:rPr>
              <w:t xml:space="preserve"> / </w:t>
            </w: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- חלק 1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D82CF5" w:rsidRPr="00A428DC" w:rsidRDefault="00D82CF5">
      <w:pPr>
        <w:rPr>
          <w:rFonts w:cs="David"/>
          <w:rtl/>
        </w:rPr>
      </w:pPr>
    </w:p>
    <w:p w:rsidR="00D82CF5" w:rsidRDefault="00D82CF5">
      <w:pPr>
        <w:pStyle w:val="1"/>
        <w:rPr>
          <w:rFonts w:ascii="Arial" w:hAnsi="Arial"/>
          <w:spacing w:val="24"/>
          <w:rtl/>
        </w:rPr>
      </w:pPr>
      <w:r w:rsidRPr="007C0062">
        <w:rPr>
          <w:rFonts w:ascii="Arial" w:hAnsi="Arial" w:hint="cs"/>
          <w:spacing w:val="24"/>
          <w:rtl/>
        </w:rPr>
        <w:t>שטר העברת זכות שכירות</w:t>
      </w:r>
    </w:p>
    <w:p w:rsidR="00B82898" w:rsidRPr="00D8020B" w:rsidRDefault="00B82898" w:rsidP="00CB2025">
      <w:pPr>
        <w:rPr>
          <w:sz w:val="16"/>
          <w:szCs w:val="16"/>
          <w:rtl/>
        </w:rPr>
      </w:pPr>
    </w:p>
    <w:tbl>
      <w:tblPr>
        <w:bidiVisual/>
        <w:tblW w:w="1020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83"/>
        <w:gridCol w:w="2126"/>
        <w:gridCol w:w="1560"/>
        <w:gridCol w:w="2127"/>
      </w:tblGrid>
      <w:tr w:rsidR="000C5ED7" w:rsidRPr="0092776F" w:rsidTr="00D913C4">
        <w:trPr>
          <w:trHeight w:hRule="exact" w:val="367"/>
        </w:trPr>
        <w:tc>
          <w:tcPr>
            <w:tcW w:w="1559" w:type="dxa"/>
          </w:tcPr>
          <w:p w:rsidR="00702ADC" w:rsidRPr="0092776F" w:rsidRDefault="00702ADC" w:rsidP="00C567EF">
            <w:pPr>
              <w:spacing w:before="80"/>
              <w:ind w:left="-57" w:right="-113"/>
              <w:rPr>
                <w:rFonts w:cs="David"/>
                <w:sz w:val="22"/>
                <w:szCs w:val="22"/>
                <w:rtl/>
              </w:rPr>
            </w:pPr>
            <w:r w:rsidRPr="0092776F">
              <w:rPr>
                <w:rFonts w:cs="David" w:hint="cs"/>
                <w:sz w:val="22"/>
                <w:szCs w:val="22"/>
                <w:rtl/>
              </w:rPr>
              <w:t xml:space="preserve">השטר הזה מעיד </w:t>
            </w:r>
          </w:p>
        </w:tc>
        <w:tc>
          <w:tcPr>
            <w:tcW w:w="2552" w:type="dxa"/>
            <w:shd w:val="clear" w:color="auto" w:fill="auto"/>
          </w:tcPr>
          <w:p w:rsidR="00702ADC" w:rsidRPr="00D247AB" w:rsidRDefault="00CF5C8D" w:rsidP="00C567EF">
            <w:pPr>
              <w:spacing w:before="40"/>
              <w:ind w:left="-57" w:right="-113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טר הזה מעיד - שללא תמורה 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end"/>
            </w:r>
            <w:r w:rsidR="00702ADC" w:rsidRPr="00D247AB">
              <w:rPr>
                <w:rFonts w:cs="David" w:hint="cs"/>
                <w:b/>
                <w:bCs/>
                <w:spacing w:val="80"/>
                <w:rtl/>
              </w:rPr>
              <w:t xml:space="preserve">שללא תמורה* </w:t>
            </w:r>
          </w:p>
        </w:tc>
        <w:tc>
          <w:tcPr>
            <w:tcW w:w="283" w:type="dxa"/>
            <w:shd w:val="clear" w:color="auto" w:fill="auto"/>
          </w:tcPr>
          <w:p w:rsidR="00702ADC" w:rsidRPr="007C0062" w:rsidRDefault="00702ADC" w:rsidP="00C567EF">
            <w:pPr>
              <w:spacing w:before="40"/>
              <w:ind w:left="-57" w:right="-113"/>
              <w:rPr>
                <w:sz w:val="22"/>
                <w:szCs w:val="22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702ADC" w:rsidRPr="00D247AB" w:rsidRDefault="00CF5C8D" w:rsidP="00C567EF">
            <w:pPr>
              <w:spacing w:before="40"/>
              <w:ind w:left="-57" w:right="-113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Check1"/>
                  <w:enabled/>
                  <w:calcOnExit w:val="0"/>
                  <w:statusText w:type="text" w:val="השטר הזה מעיד - שבתמורה "/>
                  <w:checkBox>
                    <w:size w:val="30"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end"/>
            </w:r>
            <w:bookmarkEnd w:id="2"/>
            <w:r w:rsidR="00702ADC" w:rsidRPr="00D247AB">
              <w:rPr>
                <w:rFonts w:cs="David" w:hint="cs"/>
                <w:b/>
                <w:bCs/>
                <w:spacing w:val="80"/>
                <w:rtl/>
              </w:rPr>
              <w:t xml:space="preserve"> שבתמורה</w:t>
            </w:r>
            <w:r w:rsidR="00702ADC" w:rsidRPr="00D247AB">
              <w:rPr>
                <w:rFonts w:cs="David" w:hint="cs"/>
                <w:rtl/>
              </w:rPr>
              <w:t xml:space="preserve"> </w:t>
            </w:r>
            <w:r w:rsidR="00702ADC" w:rsidRPr="00D247AB">
              <w:rPr>
                <w:rFonts w:cs="David" w:hint="cs"/>
                <w:b/>
                <w:bCs/>
                <w:rtl/>
              </w:rPr>
              <w:t>*</w:t>
            </w:r>
          </w:p>
        </w:tc>
        <w:tc>
          <w:tcPr>
            <w:tcW w:w="1560" w:type="dxa"/>
          </w:tcPr>
          <w:p w:rsidR="00702ADC" w:rsidRPr="0092776F" w:rsidRDefault="00702ADC" w:rsidP="00D247AB">
            <w:pPr>
              <w:spacing w:before="80"/>
              <w:ind w:left="-57" w:right="-57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92776F">
              <w:rPr>
                <w:rFonts w:cs="David" w:hint="cs"/>
                <w:sz w:val="22"/>
                <w:szCs w:val="22"/>
                <w:rtl/>
              </w:rPr>
              <w:t>שקיבל/ו ה"ה</w:t>
            </w:r>
          </w:p>
        </w:tc>
        <w:tc>
          <w:tcPr>
            <w:tcW w:w="2127" w:type="dxa"/>
          </w:tcPr>
          <w:p w:rsidR="00702ADC" w:rsidRPr="00D247AB" w:rsidRDefault="00B51133" w:rsidP="00D247AB">
            <w:pPr>
              <w:spacing w:before="80"/>
              <w:ind w:left="-57" w:right="-57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247AB">
              <w:rPr>
                <w:rFonts w:cs="David" w:hint="cs"/>
                <w:b/>
                <w:bCs/>
                <w:sz w:val="18"/>
                <w:szCs w:val="18"/>
                <w:rtl/>
              </w:rPr>
              <w:t>* יש לסמן ב-</w:t>
            </w:r>
            <w:r w:rsidRPr="00D247AB">
              <w:rPr>
                <w:rFonts w:cs="David"/>
                <w:b/>
                <w:bCs/>
                <w:sz w:val="18"/>
                <w:szCs w:val="18"/>
              </w:rPr>
              <w:t xml:space="preserve"> </w:t>
            </w:r>
            <w:r w:rsidRPr="00D247AB">
              <w:rPr>
                <w:rFonts w:cs="David" w:hint="cs"/>
                <w:b/>
                <w:bCs/>
                <w:sz w:val="18"/>
                <w:szCs w:val="18"/>
              </w:rPr>
              <w:t xml:space="preserve">X </w:t>
            </w:r>
            <w:r w:rsidRPr="00D247AB">
              <w:rPr>
                <w:rFonts w:cs="David" w:hint="cs"/>
                <w:b/>
                <w:bCs/>
                <w:sz w:val="18"/>
                <w:szCs w:val="18"/>
                <w:rtl/>
              </w:rPr>
              <w:t>את המתאים</w:t>
            </w:r>
          </w:p>
        </w:tc>
      </w:tr>
    </w:tbl>
    <w:p w:rsidR="00B82898" w:rsidRDefault="00B82898" w:rsidP="009D2200">
      <w:pPr>
        <w:ind w:left="-285"/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right" w:tblpY="66"/>
        <w:bidiVisual/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  <w:gridCol w:w="1842"/>
        <w:gridCol w:w="1843"/>
      </w:tblGrid>
      <w:tr w:rsidR="009D2200" w:rsidRPr="00414611" w:rsidTr="009020AF">
        <w:tc>
          <w:tcPr>
            <w:tcW w:w="4537" w:type="dxa"/>
            <w:shd w:val="clear" w:color="auto" w:fill="F2F2F2"/>
          </w:tcPr>
          <w:p w:rsidR="009D2200" w:rsidRPr="00414611" w:rsidRDefault="009D2200" w:rsidP="00D913C4">
            <w:pPr>
              <w:spacing w:before="60"/>
              <w:rPr>
                <w:rFonts w:cs="David"/>
                <w:b/>
                <w:bCs/>
                <w:rtl/>
              </w:rPr>
            </w:pPr>
            <w:r w:rsidRPr="00414611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1843" w:type="dxa"/>
            <w:shd w:val="clear" w:color="auto" w:fill="F2F2F2"/>
          </w:tcPr>
          <w:p w:rsidR="009D2200" w:rsidRPr="00414611" w:rsidRDefault="009D2200" w:rsidP="00D913C4">
            <w:pPr>
              <w:spacing w:before="60"/>
              <w:rPr>
                <w:rFonts w:cs="David"/>
                <w:b/>
                <w:bCs/>
                <w:rtl/>
              </w:rPr>
            </w:pPr>
            <w:r w:rsidRPr="00414611">
              <w:rPr>
                <w:rFonts w:cs="David" w:hint="cs"/>
                <w:b/>
                <w:bCs/>
                <w:rtl/>
              </w:rPr>
              <w:t>סוג זיהוי</w:t>
            </w:r>
            <w:r w:rsidRPr="00414611">
              <w:rPr>
                <w:rFonts w:cs="David" w:hint="cs"/>
                <w:rtl/>
              </w:rPr>
              <w:t>*</w:t>
            </w:r>
          </w:p>
        </w:tc>
        <w:tc>
          <w:tcPr>
            <w:tcW w:w="1842" w:type="dxa"/>
            <w:shd w:val="clear" w:color="auto" w:fill="F2F2F2"/>
          </w:tcPr>
          <w:p w:rsidR="009D2200" w:rsidRPr="00414611" w:rsidRDefault="009D2200" w:rsidP="00D913C4">
            <w:pPr>
              <w:spacing w:before="60"/>
              <w:rPr>
                <w:rFonts w:cs="David"/>
                <w:rtl/>
              </w:rPr>
            </w:pPr>
            <w:r w:rsidRPr="00414611">
              <w:rPr>
                <w:rFonts w:cs="David" w:hint="cs"/>
                <w:b/>
                <w:bCs/>
                <w:rtl/>
              </w:rPr>
              <w:t>מס' זיהוי</w:t>
            </w:r>
          </w:p>
        </w:tc>
        <w:tc>
          <w:tcPr>
            <w:tcW w:w="1843" w:type="dxa"/>
            <w:shd w:val="clear" w:color="auto" w:fill="F2F2F2"/>
          </w:tcPr>
          <w:p w:rsidR="009D2200" w:rsidRPr="00414611" w:rsidRDefault="009D2200" w:rsidP="00D913C4">
            <w:pPr>
              <w:spacing w:before="6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החלק בזכות</w:t>
            </w:r>
          </w:p>
        </w:tc>
      </w:tr>
      <w:tr w:rsidR="009D2200" w:rsidRPr="00414611" w:rsidTr="009020AF">
        <w:tc>
          <w:tcPr>
            <w:tcW w:w="4537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9D2200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D2200" w:rsidRPr="00414611" w:rsidTr="009020AF">
        <w:tc>
          <w:tcPr>
            <w:tcW w:w="4537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2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9D2200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D2200" w:rsidRPr="00414611" w:rsidTr="009020AF">
        <w:tc>
          <w:tcPr>
            <w:tcW w:w="4537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9D2200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9D2200" w:rsidRPr="00414611" w:rsidTr="009020AF">
        <w:tc>
          <w:tcPr>
            <w:tcW w:w="4537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9D2200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9D2200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B82898" w:rsidRDefault="00B82898" w:rsidP="00321CE1">
      <w:pPr>
        <w:ind w:left="-285" w:right="-284"/>
        <w:rPr>
          <w:sz w:val="16"/>
          <w:szCs w:val="16"/>
          <w:rtl/>
        </w:rPr>
      </w:pPr>
    </w:p>
    <w:p w:rsidR="005870DD" w:rsidRDefault="00321CE1" w:rsidP="00321CE1">
      <w:pPr>
        <w:ind w:left="-285" w:right="-284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  <w:t xml:space="preserve">           </w:t>
      </w:r>
      <w:r w:rsidRPr="0092776F">
        <w:rPr>
          <w:rFonts w:cs="David" w:hint="cs"/>
          <w:b/>
          <w:bCs/>
          <w:sz w:val="20"/>
          <w:szCs w:val="20"/>
          <w:rtl/>
        </w:rPr>
        <w:t>להלן: "המעביר/ים"</w:t>
      </w:r>
    </w:p>
    <w:p w:rsidR="005870DD" w:rsidRDefault="00DF77AA" w:rsidP="00DF77AA">
      <w:pPr>
        <w:ind w:left="-143"/>
        <w:rPr>
          <w:sz w:val="16"/>
          <w:szCs w:val="16"/>
          <w:rtl/>
        </w:rPr>
      </w:pPr>
      <w:r w:rsidRPr="0092776F">
        <w:rPr>
          <w:rFonts w:cs="David" w:hint="cs"/>
          <w:spacing w:val="24"/>
          <w:sz w:val="22"/>
          <w:szCs w:val="22"/>
          <w:rtl/>
        </w:rPr>
        <w:t>מאת</w:t>
      </w:r>
      <w:r>
        <w:rPr>
          <w:rFonts w:cs="David" w:hint="cs"/>
          <w:spacing w:val="24"/>
          <w:sz w:val="22"/>
          <w:szCs w:val="22"/>
          <w:rtl/>
        </w:rPr>
        <w:t xml:space="preserve"> ה"ה</w:t>
      </w:r>
      <w:r w:rsidRPr="0092776F">
        <w:rPr>
          <w:rFonts w:cs="David" w:hint="cs"/>
          <w:spacing w:val="24"/>
          <w:sz w:val="22"/>
          <w:szCs w:val="22"/>
          <w:rtl/>
        </w:rPr>
        <w:t>:</w:t>
      </w:r>
    </w:p>
    <w:p w:rsidR="002A3CED" w:rsidRDefault="002A3CED" w:rsidP="002864A5">
      <w:pPr>
        <w:ind w:left="-285" w:right="284"/>
        <w:jc w:val="both"/>
        <w:rPr>
          <w:rFonts w:cs="David"/>
          <w:sz w:val="20"/>
          <w:szCs w:val="20"/>
          <w:rtl/>
        </w:rPr>
      </w:pPr>
    </w:p>
    <w:tbl>
      <w:tblPr>
        <w:tblpPr w:leftFromText="180" w:rightFromText="180" w:vertAnchor="text" w:horzAnchor="margin" w:tblpXSpec="right" w:tblpY="66"/>
        <w:bidiVisual/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3"/>
        <w:gridCol w:w="1842"/>
        <w:gridCol w:w="1843"/>
      </w:tblGrid>
      <w:tr w:rsidR="00DF77AA" w:rsidRPr="00414611" w:rsidTr="009020AF">
        <w:tc>
          <w:tcPr>
            <w:tcW w:w="4537" w:type="dxa"/>
            <w:shd w:val="clear" w:color="auto" w:fill="F2F2F2"/>
          </w:tcPr>
          <w:p w:rsidR="00DF77AA" w:rsidRPr="00414611" w:rsidRDefault="00DF77AA" w:rsidP="00D913C4">
            <w:pPr>
              <w:spacing w:before="60"/>
              <w:rPr>
                <w:rFonts w:cs="David"/>
                <w:b/>
                <w:bCs/>
                <w:rtl/>
              </w:rPr>
            </w:pPr>
            <w:r w:rsidRPr="00414611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1843" w:type="dxa"/>
            <w:shd w:val="clear" w:color="auto" w:fill="F2F2F2"/>
          </w:tcPr>
          <w:p w:rsidR="00DF77AA" w:rsidRPr="00414611" w:rsidRDefault="00DF77AA" w:rsidP="00D913C4">
            <w:pPr>
              <w:spacing w:before="60"/>
              <w:rPr>
                <w:rFonts w:cs="David"/>
                <w:b/>
                <w:bCs/>
                <w:rtl/>
              </w:rPr>
            </w:pPr>
            <w:r w:rsidRPr="00414611">
              <w:rPr>
                <w:rFonts w:cs="David" w:hint="cs"/>
                <w:b/>
                <w:bCs/>
                <w:rtl/>
              </w:rPr>
              <w:t>סוג זיהוי</w:t>
            </w:r>
            <w:r w:rsidRPr="00414611">
              <w:rPr>
                <w:rFonts w:cs="David" w:hint="cs"/>
                <w:rtl/>
              </w:rPr>
              <w:t>*</w:t>
            </w:r>
          </w:p>
        </w:tc>
        <w:tc>
          <w:tcPr>
            <w:tcW w:w="1842" w:type="dxa"/>
            <w:shd w:val="clear" w:color="auto" w:fill="F2F2F2"/>
          </w:tcPr>
          <w:p w:rsidR="00DF77AA" w:rsidRPr="00414611" w:rsidRDefault="00DF77AA" w:rsidP="00D913C4">
            <w:pPr>
              <w:spacing w:before="60"/>
              <w:rPr>
                <w:rFonts w:cs="David"/>
                <w:rtl/>
              </w:rPr>
            </w:pPr>
            <w:r w:rsidRPr="00414611">
              <w:rPr>
                <w:rFonts w:cs="David" w:hint="cs"/>
                <w:b/>
                <w:bCs/>
                <w:rtl/>
              </w:rPr>
              <w:t>מס' זיהוי</w:t>
            </w:r>
          </w:p>
        </w:tc>
        <w:tc>
          <w:tcPr>
            <w:tcW w:w="1843" w:type="dxa"/>
            <w:shd w:val="clear" w:color="auto" w:fill="F2F2F2"/>
          </w:tcPr>
          <w:p w:rsidR="00DF77AA" w:rsidRPr="00414611" w:rsidRDefault="00DF77AA" w:rsidP="00D913C4">
            <w:pPr>
              <w:spacing w:before="6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החלק בזכות</w:t>
            </w:r>
          </w:p>
        </w:tc>
      </w:tr>
      <w:tr w:rsidR="00DF77AA" w:rsidRPr="00414611" w:rsidTr="009020AF">
        <w:tc>
          <w:tcPr>
            <w:tcW w:w="4537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1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F77AA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1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DF77AA" w:rsidRPr="00414611" w:rsidTr="009020AF">
        <w:tc>
          <w:tcPr>
            <w:tcW w:w="4537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2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F77AA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DF77AA" w:rsidRPr="00414611" w:rsidTr="009020AF">
        <w:tc>
          <w:tcPr>
            <w:tcW w:w="4537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F77AA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DF77AA" w:rsidRPr="00414611" w:rsidTr="009020AF">
        <w:tc>
          <w:tcPr>
            <w:tcW w:w="4537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ושם פרטי / שם תאגיד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F77AA" w:rsidRPr="00414611" w:rsidRDefault="00CF5C8D" w:rsidP="009020AF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,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843" w:type="dxa"/>
          </w:tcPr>
          <w:p w:rsidR="00DF77AA" w:rsidRPr="00414611" w:rsidRDefault="00D04D08" w:rsidP="009020AF">
            <w:pPr>
              <w:spacing w:before="6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חלק בזכות ף שורה 4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321CE1" w:rsidRDefault="00321CE1" w:rsidP="002864A5">
      <w:pPr>
        <w:ind w:left="-285" w:right="284"/>
        <w:jc w:val="both"/>
        <w:rPr>
          <w:rFonts w:cs="David"/>
          <w:sz w:val="20"/>
          <w:szCs w:val="20"/>
          <w:rtl/>
        </w:rPr>
      </w:pPr>
    </w:p>
    <w:p w:rsidR="00321CE1" w:rsidRDefault="00321CE1" w:rsidP="00321CE1">
      <w:pPr>
        <w:ind w:left="-285" w:right="-284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16"/>
          <w:szCs w:val="16"/>
          <w:rtl/>
        </w:rPr>
        <w:tab/>
      </w:r>
      <w:r w:rsidR="00DF77AA">
        <w:rPr>
          <w:rFonts w:hint="cs"/>
          <w:sz w:val="16"/>
          <w:szCs w:val="16"/>
          <w:rtl/>
        </w:rPr>
        <w:t xml:space="preserve">  </w:t>
      </w:r>
      <w:r w:rsidRPr="0092776F">
        <w:rPr>
          <w:rFonts w:cs="David" w:hint="cs"/>
          <w:b/>
          <w:bCs/>
          <w:sz w:val="20"/>
          <w:szCs w:val="20"/>
          <w:rtl/>
        </w:rPr>
        <w:t>להלן: "מקבל/י ההעברה"</w:t>
      </w:r>
    </w:p>
    <w:p w:rsidR="00321CE1" w:rsidRDefault="00321CE1" w:rsidP="002864A5">
      <w:pPr>
        <w:ind w:left="-285" w:right="284"/>
        <w:jc w:val="both"/>
        <w:rPr>
          <w:rFonts w:cs="David"/>
          <w:sz w:val="20"/>
          <w:szCs w:val="20"/>
          <w:rtl/>
        </w:rPr>
      </w:pPr>
    </w:p>
    <w:p w:rsidR="00D82CF5" w:rsidRPr="002F20B7" w:rsidRDefault="002F20B7" w:rsidP="00B82898">
      <w:pPr>
        <w:ind w:left="-143" w:right="284"/>
        <w:jc w:val="both"/>
        <w:rPr>
          <w:rFonts w:cs="David"/>
          <w:sz w:val="22"/>
          <w:szCs w:val="22"/>
          <w:rtl/>
        </w:rPr>
      </w:pPr>
      <w:r w:rsidRPr="00B82898">
        <w:rPr>
          <w:rFonts w:cs="David" w:hint="cs"/>
          <w:sz w:val="22"/>
          <w:szCs w:val="22"/>
          <w:rtl/>
        </w:rPr>
        <w:t xml:space="preserve">מעבירים בזה ה"מעבירים" ל"מקבלי ההעברה" </w:t>
      </w:r>
      <w:r w:rsidR="00D82CF5" w:rsidRPr="002F20B7">
        <w:rPr>
          <w:rFonts w:cs="David" w:hint="cs"/>
          <w:sz w:val="22"/>
          <w:szCs w:val="22"/>
          <w:rtl/>
        </w:rPr>
        <w:t xml:space="preserve"> את כל זכויותיהם והתחייבויותיהם מחוזה החכירה שבהתאם לשכירות </w:t>
      </w:r>
      <w:r w:rsidR="00223240">
        <w:rPr>
          <w:rFonts w:cs="David"/>
          <w:sz w:val="22"/>
          <w:szCs w:val="22"/>
        </w:rPr>
        <w:t xml:space="preserve"> </w:t>
      </w:r>
      <w:r w:rsidR="00D82CF5" w:rsidRPr="002F20B7">
        <w:rPr>
          <w:rFonts w:cs="David" w:hint="cs"/>
          <w:sz w:val="22"/>
          <w:szCs w:val="22"/>
          <w:rtl/>
        </w:rPr>
        <w:t xml:space="preserve">הרשומה בלשכת רישום המקרקעין לפי שטר מקורי מס' </w:t>
      </w:r>
      <w:r w:rsidR="00D04D08">
        <w:rPr>
          <w:rFonts w:cs="David"/>
          <w:sz w:val="22"/>
          <w:szCs w:val="22"/>
          <w:u w:val="single"/>
          <w:rtl/>
        </w:rPr>
        <w:fldChar w:fldCharType="begin">
          <w:ffData>
            <w:name w:val="טקסט31"/>
            <w:enabled/>
            <w:calcOnExit w:val="0"/>
            <w:statusText w:type="text" w:val="מספר "/>
            <w:textInput/>
          </w:ffData>
        </w:fldChar>
      </w:r>
      <w:bookmarkStart w:id="3" w:name="טקסט31"/>
      <w:r w:rsidR="00D04D08">
        <w:rPr>
          <w:rFonts w:cs="David"/>
          <w:sz w:val="22"/>
          <w:szCs w:val="22"/>
          <w:u w:val="single"/>
          <w:rtl/>
        </w:rPr>
        <w:instrText xml:space="preserve"> </w:instrText>
      </w:r>
      <w:r w:rsidR="00D04D08">
        <w:rPr>
          <w:rFonts w:cs="David"/>
          <w:sz w:val="22"/>
          <w:szCs w:val="22"/>
          <w:u w:val="single"/>
        </w:rPr>
        <w:instrText>FORMTEXT</w:instrText>
      </w:r>
      <w:r w:rsidR="00D04D08">
        <w:rPr>
          <w:rFonts w:cs="David"/>
          <w:sz w:val="22"/>
          <w:szCs w:val="22"/>
          <w:u w:val="single"/>
          <w:rtl/>
        </w:rPr>
        <w:instrText xml:space="preserve"> </w:instrText>
      </w:r>
      <w:r w:rsidR="00D04D08">
        <w:rPr>
          <w:rFonts w:cs="David"/>
          <w:sz w:val="22"/>
          <w:szCs w:val="22"/>
          <w:u w:val="single"/>
          <w:rtl/>
        </w:rPr>
      </w:r>
      <w:r w:rsidR="00D04D08">
        <w:rPr>
          <w:rFonts w:cs="David"/>
          <w:sz w:val="22"/>
          <w:szCs w:val="22"/>
          <w:u w:val="single"/>
          <w:rtl/>
        </w:rPr>
        <w:fldChar w:fldCharType="separate"/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sz w:val="22"/>
          <w:szCs w:val="22"/>
          <w:u w:val="single"/>
          <w:rtl/>
        </w:rPr>
        <w:fldChar w:fldCharType="end"/>
      </w:r>
      <w:bookmarkEnd w:id="3"/>
      <w:r w:rsidR="00D82CF5" w:rsidRPr="002F20B7">
        <w:rPr>
          <w:rFonts w:cs="David" w:hint="cs"/>
          <w:sz w:val="22"/>
          <w:szCs w:val="22"/>
          <w:rtl/>
        </w:rPr>
        <w:t xml:space="preserve"> להלן "חוזה השכירות" ושטר מס' </w:t>
      </w:r>
      <w:r w:rsidR="00D04D08">
        <w:rPr>
          <w:rFonts w:cs="David"/>
          <w:sz w:val="22"/>
          <w:szCs w:val="22"/>
          <w:u w:val="single"/>
          <w:rtl/>
        </w:rPr>
        <w:fldChar w:fldCharType="begin">
          <w:ffData>
            <w:name w:val="טקסט32"/>
            <w:enabled/>
            <w:calcOnExit w:val="0"/>
            <w:statusText w:type="text" w:val="שטר מספר"/>
            <w:textInput/>
          </w:ffData>
        </w:fldChar>
      </w:r>
      <w:bookmarkStart w:id="4" w:name="טקסט32"/>
      <w:r w:rsidR="00D04D08">
        <w:rPr>
          <w:rFonts w:cs="David"/>
          <w:sz w:val="22"/>
          <w:szCs w:val="22"/>
          <w:u w:val="single"/>
          <w:rtl/>
        </w:rPr>
        <w:instrText xml:space="preserve"> </w:instrText>
      </w:r>
      <w:r w:rsidR="00D04D08">
        <w:rPr>
          <w:rFonts w:cs="David"/>
          <w:sz w:val="22"/>
          <w:szCs w:val="22"/>
          <w:u w:val="single"/>
        </w:rPr>
        <w:instrText>FORMTEXT</w:instrText>
      </w:r>
      <w:r w:rsidR="00D04D08">
        <w:rPr>
          <w:rFonts w:cs="David"/>
          <w:sz w:val="22"/>
          <w:szCs w:val="22"/>
          <w:u w:val="single"/>
          <w:rtl/>
        </w:rPr>
        <w:instrText xml:space="preserve"> </w:instrText>
      </w:r>
      <w:r w:rsidR="00D04D08">
        <w:rPr>
          <w:rFonts w:cs="David"/>
          <w:sz w:val="22"/>
          <w:szCs w:val="22"/>
          <w:u w:val="single"/>
          <w:rtl/>
        </w:rPr>
      </w:r>
      <w:r w:rsidR="00D04D08">
        <w:rPr>
          <w:rFonts w:cs="David"/>
          <w:sz w:val="22"/>
          <w:szCs w:val="22"/>
          <w:u w:val="single"/>
          <w:rtl/>
        </w:rPr>
        <w:fldChar w:fldCharType="separate"/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noProof/>
          <w:sz w:val="22"/>
          <w:szCs w:val="22"/>
          <w:u w:val="single"/>
          <w:rtl/>
        </w:rPr>
        <w:t> </w:t>
      </w:r>
      <w:r w:rsidR="00D04D08">
        <w:rPr>
          <w:rFonts w:cs="David"/>
          <w:sz w:val="22"/>
          <w:szCs w:val="22"/>
          <w:u w:val="single"/>
          <w:rtl/>
        </w:rPr>
        <w:fldChar w:fldCharType="end"/>
      </w:r>
      <w:bookmarkEnd w:id="4"/>
      <w:r w:rsidR="00D82CF5" w:rsidRPr="002F20B7">
        <w:rPr>
          <w:rFonts w:cs="David" w:hint="cs"/>
          <w:sz w:val="22"/>
          <w:szCs w:val="22"/>
          <w:rtl/>
        </w:rPr>
        <w:t xml:space="preserve"> הרשום בשם המעבירים על המקרקעין המפורטים ברשימה דלהלן. </w:t>
      </w:r>
    </w:p>
    <w:p w:rsidR="00D82CF5" w:rsidRPr="00223240" w:rsidRDefault="00D82CF5" w:rsidP="00C82D6C">
      <w:pPr>
        <w:ind w:left="-143" w:right="284"/>
        <w:jc w:val="both"/>
        <w:rPr>
          <w:rFonts w:cs="David"/>
          <w:sz w:val="16"/>
          <w:szCs w:val="16"/>
          <w:rtl/>
        </w:rPr>
      </w:pPr>
    </w:p>
    <w:p w:rsidR="00C02F4C" w:rsidRPr="002F20B7" w:rsidRDefault="00D82CF5" w:rsidP="00C82D6C">
      <w:pPr>
        <w:ind w:left="-143" w:right="284"/>
        <w:jc w:val="both"/>
        <w:rPr>
          <w:rFonts w:cs="David"/>
          <w:sz w:val="22"/>
          <w:szCs w:val="22"/>
          <w:rtl/>
        </w:rPr>
      </w:pPr>
      <w:r w:rsidRPr="002F20B7">
        <w:rPr>
          <w:rFonts w:cs="David" w:hint="cs"/>
          <w:sz w:val="22"/>
          <w:szCs w:val="22"/>
          <w:rtl/>
        </w:rPr>
        <w:t>מקבלי ההעברה מצהירים בזה כי קראו את חוזה השכירות וכי הם מקבלים על עצמם את כל הזכויות והחובות הכלולות בו כאלו נחתם חוזה השכירות על ידם מל</w:t>
      </w:r>
      <w:r w:rsidR="00CE5A76" w:rsidRPr="002F20B7">
        <w:rPr>
          <w:rFonts w:cs="David" w:hint="cs"/>
          <w:sz w:val="22"/>
          <w:szCs w:val="22"/>
          <w:rtl/>
        </w:rPr>
        <w:t>כתחילה</w:t>
      </w:r>
      <w:r w:rsidRPr="002F20B7">
        <w:rPr>
          <w:rFonts w:cs="David" w:hint="cs"/>
          <w:sz w:val="22"/>
          <w:szCs w:val="22"/>
          <w:rtl/>
        </w:rPr>
        <w:t>.</w:t>
      </w:r>
    </w:p>
    <w:tbl>
      <w:tblPr>
        <w:bidiVisual/>
        <w:tblW w:w="1006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482"/>
        <w:gridCol w:w="993"/>
        <w:gridCol w:w="509"/>
        <w:gridCol w:w="625"/>
        <w:gridCol w:w="992"/>
        <w:gridCol w:w="992"/>
        <w:gridCol w:w="851"/>
        <w:gridCol w:w="3686"/>
      </w:tblGrid>
      <w:tr w:rsidR="0092776F" w:rsidRPr="0092776F" w:rsidTr="00C82D6C">
        <w:trPr>
          <w:trHeight w:val="8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76F" w:rsidRPr="0092776F" w:rsidRDefault="0092776F" w:rsidP="009277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92776F">
              <w:rPr>
                <w:rFonts w:cs="David" w:hint="cs"/>
                <w:b/>
                <w:bCs/>
                <w:u w:val="single"/>
                <w:rtl/>
              </w:rPr>
              <w:t>הרשימה</w:t>
            </w:r>
          </w:p>
        </w:tc>
      </w:tr>
      <w:tr w:rsidR="0092776F" w:rsidRPr="0092776F" w:rsidTr="00C82D6C">
        <w:trPr>
          <w:trHeight w:val="83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2776F" w:rsidRPr="0092776F" w:rsidRDefault="0092776F" w:rsidP="00D06DB2">
            <w:pPr>
              <w:spacing w:before="40"/>
              <w:rPr>
                <w:rFonts w:cs="David"/>
                <w:sz w:val="22"/>
                <w:szCs w:val="22"/>
                <w:rtl/>
              </w:rPr>
            </w:pPr>
            <w:r w:rsidRPr="0092776F">
              <w:rPr>
                <w:rFonts w:cs="David" w:hint="cs"/>
                <w:sz w:val="22"/>
                <w:szCs w:val="22"/>
                <w:rtl/>
              </w:rPr>
              <w:t>הישוב: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76F" w:rsidRPr="0092776F" w:rsidRDefault="00D04D08" w:rsidP="0092776F">
            <w:pPr>
              <w:ind w:left="-57" w:right="-57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ישוב "/>
                  <w:textInput/>
                </w:ffData>
              </w:fldCha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76F" w:rsidRPr="0092776F" w:rsidRDefault="0092776F" w:rsidP="0092776F">
            <w:pPr>
              <w:ind w:left="-57" w:right="-57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92776F" w:rsidRPr="0092776F" w:rsidTr="00612CBC">
        <w:trPr>
          <w:trHeight w:val="83"/>
        </w:trPr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92776F" w:rsidRPr="0092776F" w:rsidRDefault="0092776F" w:rsidP="0092776F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92776F" w:rsidRPr="0092776F" w:rsidRDefault="0092776F" w:rsidP="0092776F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92776F" w:rsidRPr="0092776F" w:rsidRDefault="0092776F" w:rsidP="0092776F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right w:val="nil"/>
            </w:tcBorders>
          </w:tcPr>
          <w:p w:rsidR="0092776F" w:rsidRPr="0092776F" w:rsidRDefault="0092776F" w:rsidP="0092776F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</w:tr>
      <w:tr w:rsidR="00A95D41" w:rsidRPr="0092776F" w:rsidTr="00854338">
        <w:trPr>
          <w:trHeight w:val="270"/>
        </w:trPr>
        <w:tc>
          <w:tcPr>
            <w:tcW w:w="1417" w:type="dxa"/>
            <w:gridSpan w:val="2"/>
            <w:vMerge w:val="restart"/>
            <w:shd w:val="clear" w:color="auto" w:fill="F2F2F2"/>
          </w:tcPr>
          <w:p w:rsidR="00A95D41" w:rsidRPr="00D06DB2" w:rsidRDefault="00A95D41" w:rsidP="002D6E4A">
            <w:pPr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95D41" w:rsidRPr="00D06DB2" w:rsidRDefault="00A95D41" w:rsidP="002D6E4A">
            <w:pPr>
              <w:spacing w:before="80"/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D06DB2">
              <w:rPr>
                <w:rFonts w:cs="David" w:hint="cs"/>
                <w:sz w:val="20"/>
                <w:szCs w:val="20"/>
                <w:rtl/>
              </w:rPr>
              <w:t xml:space="preserve">מס' הגוש </w:t>
            </w:r>
            <w:r w:rsidRPr="00D06DB2">
              <w:rPr>
                <w:rFonts w:cs="David"/>
                <w:sz w:val="20"/>
                <w:szCs w:val="20"/>
                <w:rtl/>
              </w:rPr>
              <w:br/>
            </w:r>
            <w:r w:rsidRPr="00D06DB2">
              <w:rPr>
                <w:rFonts w:cs="David" w:hint="cs"/>
                <w:sz w:val="20"/>
                <w:szCs w:val="20"/>
                <w:rtl/>
              </w:rPr>
              <w:t>או הספר</w:t>
            </w:r>
          </w:p>
        </w:tc>
        <w:tc>
          <w:tcPr>
            <w:tcW w:w="993" w:type="dxa"/>
            <w:vMerge w:val="restart"/>
            <w:shd w:val="clear" w:color="auto" w:fill="F2F2F2"/>
          </w:tcPr>
          <w:p w:rsidR="00A95D41" w:rsidRPr="00D06DB2" w:rsidRDefault="00A95D41" w:rsidP="002D6E4A">
            <w:pPr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95D41" w:rsidRPr="00D06DB2" w:rsidRDefault="00A95D41" w:rsidP="002D6E4A">
            <w:pPr>
              <w:spacing w:before="80"/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D06DB2">
              <w:rPr>
                <w:rFonts w:cs="David" w:hint="cs"/>
                <w:sz w:val="20"/>
                <w:szCs w:val="20"/>
                <w:rtl/>
              </w:rPr>
              <w:t>מס' החלקה או הדף</w:t>
            </w:r>
          </w:p>
        </w:tc>
        <w:tc>
          <w:tcPr>
            <w:tcW w:w="1134" w:type="dxa"/>
            <w:gridSpan w:val="2"/>
            <w:vMerge w:val="restart"/>
            <w:shd w:val="clear" w:color="auto" w:fill="F2F2F2"/>
          </w:tcPr>
          <w:p w:rsidR="00A95D41" w:rsidRPr="00D06DB2" w:rsidRDefault="00A95D41" w:rsidP="002D6E4A">
            <w:pPr>
              <w:spacing w:before="40"/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95D41" w:rsidRPr="00D06DB2" w:rsidRDefault="00A95D41" w:rsidP="002D6E4A">
            <w:pPr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95D41" w:rsidRPr="00D06DB2" w:rsidRDefault="00A95D41" w:rsidP="002D6E4A">
            <w:pPr>
              <w:spacing w:before="60"/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D06DB2">
              <w:rPr>
                <w:rFonts w:cs="David" w:hint="cs"/>
                <w:sz w:val="20"/>
                <w:szCs w:val="20"/>
                <w:rtl/>
              </w:rPr>
              <w:t>השטח במ"ר</w:t>
            </w:r>
          </w:p>
        </w:tc>
        <w:tc>
          <w:tcPr>
            <w:tcW w:w="2835" w:type="dxa"/>
            <w:gridSpan w:val="3"/>
            <w:shd w:val="clear" w:color="auto" w:fill="F2F2F2"/>
          </w:tcPr>
          <w:p w:rsidR="00A95D41" w:rsidRPr="00A95D41" w:rsidRDefault="00A95D41" w:rsidP="002D6E4A">
            <w:pPr>
              <w:spacing w:before="80"/>
              <w:ind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A95D41">
              <w:rPr>
                <w:rFonts w:cs="David" w:hint="cs"/>
                <w:sz w:val="20"/>
                <w:szCs w:val="20"/>
                <w:rtl/>
              </w:rPr>
              <w:t>החלק בזכות</w:t>
            </w:r>
          </w:p>
        </w:tc>
        <w:tc>
          <w:tcPr>
            <w:tcW w:w="3686" w:type="dxa"/>
            <w:vMerge w:val="restart"/>
            <w:shd w:val="clear" w:color="auto" w:fill="F2F2F2"/>
          </w:tcPr>
          <w:p w:rsidR="00A95D41" w:rsidRPr="00D06DB2" w:rsidRDefault="00A95D41" w:rsidP="002D6E4A">
            <w:pPr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95D41" w:rsidRPr="00D06DB2" w:rsidRDefault="00A95D41" w:rsidP="002D6E4A">
            <w:pPr>
              <w:spacing w:before="80"/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D06DB2">
              <w:rPr>
                <w:rFonts w:cs="David"/>
                <w:sz w:val="20"/>
                <w:szCs w:val="20"/>
                <w:rtl/>
              </w:rPr>
              <w:t>תאור</w:t>
            </w:r>
            <w:r w:rsidRPr="00D06DB2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D06DB2">
              <w:rPr>
                <w:rFonts w:cs="David"/>
                <w:sz w:val="20"/>
                <w:szCs w:val="20"/>
                <w:rtl/>
              </w:rPr>
              <w:t>המקרקעין</w:t>
            </w:r>
            <w:r w:rsidRPr="00D06DB2">
              <w:rPr>
                <w:rFonts w:cs="David"/>
                <w:sz w:val="20"/>
                <w:szCs w:val="20"/>
                <w:rtl/>
              </w:rPr>
              <w:br/>
              <w:t xml:space="preserve"> ו/או גבולותיהם </w:t>
            </w:r>
            <w:r w:rsidRPr="00D06DB2">
              <w:rPr>
                <w:rFonts w:cs="David" w:hint="cs"/>
                <w:sz w:val="20"/>
                <w:szCs w:val="20"/>
                <w:rtl/>
              </w:rPr>
              <w:t>ו</w:t>
            </w:r>
            <w:r w:rsidRPr="00D06DB2">
              <w:rPr>
                <w:rFonts w:cs="David"/>
                <w:sz w:val="20"/>
                <w:szCs w:val="20"/>
                <w:rtl/>
              </w:rPr>
              <w:t>השעבודים</w:t>
            </w:r>
          </w:p>
        </w:tc>
      </w:tr>
      <w:tr w:rsidR="00A95D41" w:rsidRPr="0092776F" w:rsidTr="00854338">
        <w:trPr>
          <w:trHeight w:val="409"/>
        </w:trPr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</w:tcPr>
          <w:p w:rsidR="00A95D41" w:rsidRPr="0092776F" w:rsidRDefault="00A95D41" w:rsidP="0092776F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</w:tcPr>
          <w:p w:rsidR="00A95D41" w:rsidRPr="0092776F" w:rsidRDefault="00A95D41" w:rsidP="0092776F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</w:tcPr>
          <w:p w:rsidR="00A95D41" w:rsidRPr="0092776F" w:rsidRDefault="00A95D41" w:rsidP="0092776F">
            <w:pPr>
              <w:spacing w:before="160"/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2F2F2"/>
          </w:tcPr>
          <w:p w:rsidR="00A95D41" w:rsidRPr="006320D4" w:rsidRDefault="002A3CED" w:rsidP="009020AF">
            <w:pPr>
              <w:spacing w:before="80"/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6320D4">
              <w:rPr>
                <w:rFonts w:cs="David" w:hint="cs"/>
                <w:sz w:val="20"/>
                <w:szCs w:val="20"/>
                <w:rtl/>
              </w:rPr>
              <w:t>חלקם</w:t>
            </w:r>
            <w:r w:rsidR="00A95D41" w:rsidRPr="006320D4">
              <w:rPr>
                <w:rFonts w:cs="David" w:hint="cs"/>
                <w:sz w:val="20"/>
                <w:szCs w:val="20"/>
                <w:rtl/>
              </w:rPr>
              <w:t xml:space="preserve"> של המעביר</w:t>
            </w:r>
            <w:r w:rsidRPr="006320D4">
              <w:rPr>
                <w:rFonts w:cs="David" w:hint="cs"/>
                <w:sz w:val="20"/>
                <w:szCs w:val="20"/>
                <w:rtl/>
              </w:rPr>
              <w:t>ים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2F2F2"/>
          </w:tcPr>
          <w:p w:rsidR="00A95D41" w:rsidRPr="006320D4" w:rsidRDefault="00A95D41" w:rsidP="002D6E4A">
            <w:pPr>
              <w:spacing w:before="20"/>
              <w:jc w:val="center"/>
              <w:rPr>
                <w:rFonts w:cs="David"/>
                <w:sz w:val="20"/>
                <w:szCs w:val="20"/>
                <w:rtl/>
              </w:rPr>
            </w:pPr>
            <w:r w:rsidRPr="006320D4">
              <w:rPr>
                <w:rFonts w:cs="David" w:hint="cs"/>
                <w:sz w:val="20"/>
                <w:szCs w:val="20"/>
                <w:rtl/>
              </w:rPr>
              <w:t>החלק</w:t>
            </w:r>
            <w:r w:rsidR="002A3CED" w:rsidRPr="006320D4">
              <w:rPr>
                <w:rFonts w:cs="David" w:hint="cs"/>
                <w:sz w:val="20"/>
                <w:szCs w:val="20"/>
                <w:rtl/>
              </w:rPr>
              <w:t>ים</w:t>
            </w:r>
            <w:r w:rsidRPr="006320D4">
              <w:rPr>
                <w:rFonts w:cs="David" w:hint="cs"/>
                <w:sz w:val="20"/>
                <w:szCs w:val="20"/>
                <w:rtl/>
              </w:rPr>
              <w:t xml:space="preserve"> המועבר</w:t>
            </w:r>
            <w:r w:rsidR="002A3CED" w:rsidRPr="006320D4">
              <w:rPr>
                <w:rFonts w:cs="David" w:hint="cs"/>
                <w:sz w:val="20"/>
                <w:szCs w:val="20"/>
                <w:rtl/>
              </w:rPr>
              <w:t>ים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F2F2F2"/>
          </w:tcPr>
          <w:p w:rsidR="00A95D41" w:rsidRPr="00151CF3" w:rsidRDefault="00A95D41" w:rsidP="002D6E4A">
            <w:pPr>
              <w:spacing w:before="20"/>
              <w:jc w:val="center"/>
              <w:rPr>
                <w:rFonts w:cs="David"/>
                <w:sz w:val="20"/>
                <w:szCs w:val="20"/>
                <w:rtl/>
              </w:rPr>
            </w:pPr>
            <w:r w:rsidRPr="00151CF3">
              <w:rPr>
                <w:rFonts w:cs="David"/>
                <w:sz w:val="20"/>
                <w:szCs w:val="20"/>
                <w:rtl/>
              </w:rPr>
              <w:br/>
            </w:r>
            <w:r w:rsidRPr="00151CF3">
              <w:rPr>
                <w:rFonts w:cs="David" w:hint="cs"/>
                <w:sz w:val="20"/>
                <w:szCs w:val="20"/>
                <w:rtl/>
              </w:rPr>
              <w:t>עודף</w:t>
            </w:r>
          </w:p>
        </w:tc>
        <w:tc>
          <w:tcPr>
            <w:tcW w:w="3686" w:type="dxa"/>
            <w:vMerge/>
            <w:tcBorders>
              <w:bottom w:val="single" w:sz="6" w:space="0" w:color="auto"/>
            </w:tcBorders>
          </w:tcPr>
          <w:p w:rsidR="00A95D41" w:rsidRPr="00D06DB2" w:rsidRDefault="00A95D41" w:rsidP="0092776F">
            <w:pPr>
              <w:jc w:val="center"/>
              <w:rPr>
                <w:rFonts w:cs="David"/>
                <w:szCs w:val="18"/>
                <w:rtl/>
              </w:rPr>
            </w:pPr>
          </w:p>
        </w:tc>
      </w:tr>
      <w:tr w:rsidR="00A95D41" w:rsidRPr="0092776F" w:rsidTr="00612CBC">
        <w:trPr>
          <w:trHeight w:val="230"/>
        </w:trPr>
        <w:tc>
          <w:tcPr>
            <w:tcW w:w="1417" w:type="dxa"/>
            <w:gridSpan w:val="2"/>
            <w:tcBorders>
              <w:righ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ספר הגוש או הספר , שורה 1"/>
                  <w:textInput/>
                </w:ffData>
              </w:fldChar>
            </w:r>
            <w:bookmarkStart w:id="5" w:name="Text9"/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חלקה או הדף , שורה 1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טח במ&quot;ר, שורה 1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זכות-  חלקם של המעבירים , שורה 1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זכות-  החלקים המועברים , שורה 1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זכות-  עודף  , שורה 1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686" w:type="dxa"/>
            <w:vMerge w:val="restart"/>
            <w:tcBorders>
              <w:left w:val="single" w:sz="6" w:space="0" w:color="auto"/>
            </w:tcBorders>
          </w:tcPr>
          <w:p w:rsidR="00A95D41" w:rsidRPr="00557660" w:rsidRDefault="00A95D41" w:rsidP="00315FEB">
            <w:pPr>
              <w:spacing w:before="40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7660">
              <w:rPr>
                <w:rFonts w:cs="David" w:hint="cs"/>
                <w:sz w:val="20"/>
                <w:szCs w:val="20"/>
                <w:rtl/>
              </w:rPr>
              <w:t>כמפורט בפנקסי המקרקעין</w:t>
            </w:r>
          </w:p>
          <w:p w:rsidR="00A95D41" w:rsidRPr="00557660" w:rsidRDefault="00D04D08" w:rsidP="00315FEB">
            <w:pPr>
              <w:spacing w:before="40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מפורט בפנקסי המקרקעין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A95D41" w:rsidRPr="0092776F" w:rsidTr="00612CBC">
        <w:trPr>
          <w:trHeight w:val="205"/>
        </w:trPr>
        <w:tc>
          <w:tcPr>
            <w:tcW w:w="1417" w:type="dxa"/>
            <w:gridSpan w:val="2"/>
            <w:tcBorders>
              <w:righ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גוש או הספר , שורה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חלקה או הדף , שורה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טח במ&quot;ר, שורה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זכות-  חלקם של המעבירים , שורה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זכות-  החלקים המועברים  , שורה 2 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5D41" w:rsidRPr="001F32BD" w:rsidRDefault="00D04D08" w:rsidP="00315FEB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בזכות- עודף  , שורה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686" w:type="dxa"/>
            <w:vMerge/>
            <w:tcBorders>
              <w:left w:val="single" w:sz="6" w:space="0" w:color="auto"/>
            </w:tcBorders>
          </w:tcPr>
          <w:p w:rsidR="00A95D41" w:rsidRPr="00557660" w:rsidRDefault="00A95D41" w:rsidP="00315FEB">
            <w:pPr>
              <w:spacing w:before="40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315FEB" w:rsidRPr="00091071" w:rsidRDefault="00315FEB" w:rsidP="001B4058">
      <w:pPr>
        <w:ind w:left="-285"/>
        <w:rPr>
          <w:rFonts w:cs="David"/>
          <w:sz w:val="16"/>
          <w:szCs w:val="16"/>
          <w:rtl/>
        </w:rPr>
      </w:pPr>
    </w:p>
    <w:p w:rsidR="00D82CF5" w:rsidRPr="00ED36A3" w:rsidRDefault="00D82CF5" w:rsidP="00612CBC">
      <w:pPr>
        <w:ind w:left="-143"/>
        <w:rPr>
          <w:rFonts w:cs="David"/>
          <w:sz w:val="22"/>
          <w:szCs w:val="22"/>
          <w:rtl/>
        </w:rPr>
      </w:pPr>
      <w:r w:rsidRPr="00ED36A3">
        <w:rPr>
          <w:rFonts w:cs="David" w:hint="cs"/>
          <w:sz w:val="22"/>
          <w:szCs w:val="22"/>
          <w:rtl/>
        </w:rPr>
        <w:t>הבעלים מסכימים בזה להעברת הזכות הנ"ל</w:t>
      </w:r>
    </w:p>
    <w:p w:rsidR="00692BC5" w:rsidRPr="00D66947" w:rsidRDefault="00692BC5" w:rsidP="00612CBC">
      <w:pPr>
        <w:ind w:left="-143"/>
        <w:rPr>
          <w:rFonts w:cs="David"/>
          <w:sz w:val="20"/>
          <w:szCs w:val="20"/>
          <w:rtl/>
        </w:rPr>
      </w:pPr>
    </w:p>
    <w:tbl>
      <w:tblPr>
        <w:bidiVisual/>
        <w:tblW w:w="1006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3970"/>
      </w:tblGrid>
      <w:tr w:rsidR="00D82CF5" w:rsidRPr="00CE16B4" w:rsidTr="00854338">
        <w:tc>
          <w:tcPr>
            <w:tcW w:w="6095" w:type="dxa"/>
            <w:shd w:val="clear" w:color="auto" w:fill="F2F2F2"/>
          </w:tcPr>
          <w:p w:rsidR="00D82CF5" w:rsidRPr="00CE16B4" w:rsidRDefault="00F41AF0" w:rsidP="00B51133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השם</w:t>
            </w:r>
          </w:p>
        </w:tc>
        <w:tc>
          <w:tcPr>
            <w:tcW w:w="3970" w:type="dxa"/>
            <w:shd w:val="clear" w:color="auto" w:fill="F2F2F2"/>
          </w:tcPr>
          <w:p w:rsidR="00D82CF5" w:rsidRPr="00CE16B4" w:rsidRDefault="00F41AF0" w:rsidP="00B51133">
            <w:pPr>
              <w:spacing w:before="4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F41AF0" w:rsidTr="00612CBC">
        <w:tc>
          <w:tcPr>
            <w:tcW w:w="6095" w:type="dxa"/>
          </w:tcPr>
          <w:p w:rsidR="00F41AF0" w:rsidRDefault="00D04D08" w:rsidP="00F41AF0">
            <w:pPr>
              <w:spacing w:before="40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35"/>
                  <w:enabled/>
                  <w:calcOnExit w:val="0"/>
                  <w:statusText w:type="text" w:val="השם "/>
                  <w:textInput/>
                </w:ffData>
              </w:fldChar>
            </w:r>
            <w:bookmarkStart w:id="6" w:name="טקסט35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3970" w:type="dxa"/>
          </w:tcPr>
          <w:p w:rsidR="00F41AF0" w:rsidRDefault="00F41AF0" w:rsidP="003C68F7">
            <w:pPr>
              <w:spacing w:before="40"/>
              <w:rPr>
                <w:rFonts w:cs="David"/>
                <w:sz w:val="20"/>
                <w:szCs w:val="20"/>
              </w:rPr>
            </w:pPr>
          </w:p>
        </w:tc>
      </w:tr>
    </w:tbl>
    <w:p w:rsidR="00D82CF5" w:rsidRDefault="00D82CF5">
      <w:pPr>
        <w:ind w:left="26"/>
        <w:rPr>
          <w:rFonts w:cs="David"/>
          <w:sz w:val="16"/>
          <w:szCs w:val="16"/>
          <w:rtl/>
        </w:rPr>
      </w:pPr>
    </w:p>
    <w:p w:rsidR="00692BC5" w:rsidRDefault="00692BC5">
      <w:pPr>
        <w:ind w:left="26"/>
        <w:rPr>
          <w:rFonts w:cs="David"/>
          <w:sz w:val="16"/>
          <w:szCs w:val="16"/>
          <w:rtl/>
        </w:rPr>
      </w:pPr>
    </w:p>
    <w:tbl>
      <w:tblPr>
        <w:bidiVisual/>
        <w:tblW w:w="1006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92"/>
        <w:gridCol w:w="3544"/>
        <w:gridCol w:w="2268"/>
        <w:gridCol w:w="1276"/>
        <w:gridCol w:w="1985"/>
      </w:tblGrid>
      <w:tr w:rsidR="00F41AF0" w:rsidRPr="00D66947" w:rsidTr="002F20B7">
        <w:trPr>
          <w:cantSplit/>
          <w:trHeight w:val="255"/>
        </w:trPr>
        <w:tc>
          <w:tcPr>
            <w:tcW w:w="992" w:type="dxa"/>
          </w:tcPr>
          <w:p w:rsidR="00F41AF0" w:rsidRPr="002F20B7" w:rsidRDefault="00F41AF0" w:rsidP="00F41AF0">
            <w:pPr>
              <w:spacing w:before="40"/>
              <w:ind w:left="-57" w:right="-113"/>
              <w:jc w:val="center"/>
              <w:rPr>
                <w:rFonts w:cs="David"/>
                <w:sz w:val="22"/>
                <w:szCs w:val="22"/>
              </w:rPr>
            </w:pPr>
            <w:r w:rsidRPr="002F20B7">
              <w:rPr>
                <w:rFonts w:cs="David" w:hint="cs"/>
                <w:sz w:val="22"/>
                <w:szCs w:val="22"/>
                <w:rtl/>
              </w:rPr>
              <w:t>אני הח"מ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41AF0" w:rsidRPr="002F20B7" w:rsidRDefault="00D04D08" w:rsidP="00F41AF0">
            <w:pPr>
              <w:spacing w:before="40"/>
              <w:ind w:left="-57" w:right="-113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41"/>
                  <w:enabled/>
                  <w:calcOnExit w:val="0"/>
                  <w:statusText w:type="text" w:val="שם החתום מטה "/>
                  <w:textInput/>
                </w:ffData>
              </w:fldChar>
            </w:r>
            <w:bookmarkStart w:id="7" w:name="טקסט41"/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F41AF0" w:rsidRPr="002F20B7" w:rsidRDefault="00F41AF0" w:rsidP="00F41AF0">
            <w:pPr>
              <w:spacing w:before="40"/>
              <w:ind w:left="-57" w:right="-113"/>
              <w:jc w:val="center"/>
              <w:rPr>
                <w:rFonts w:cs="David"/>
                <w:sz w:val="22"/>
                <w:szCs w:val="22"/>
              </w:rPr>
            </w:pPr>
            <w:r w:rsidRPr="002F20B7">
              <w:rPr>
                <w:rFonts w:cs="David" w:hint="cs"/>
                <w:sz w:val="22"/>
                <w:szCs w:val="22"/>
                <w:rtl/>
              </w:rPr>
              <w:t>עו"ד, מאשר בזה כי בתאריך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1AF0" w:rsidRPr="002F20B7" w:rsidRDefault="00D04D08" w:rsidP="00F41AF0">
            <w:pPr>
              <w:spacing w:before="40"/>
              <w:ind w:left="-57" w:right="-113"/>
              <w:jc w:val="center"/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טקסט40"/>
                  <w:enabled/>
                  <w:calcOnExit w:val="0"/>
                  <w:statusText w:type="text" w:val="מאשר בזה כי בתאריך "/>
                  <w:textInput/>
                </w:ffData>
              </w:fldChar>
            </w:r>
            <w:bookmarkStart w:id="8" w:name="טקסט40"/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1985" w:type="dxa"/>
          </w:tcPr>
          <w:p w:rsidR="00F41AF0" w:rsidRPr="002F20B7" w:rsidRDefault="00F41AF0" w:rsidP="00F41AF0">
            <w:pPr>
              <w:spacing w:before="40"/>
              <w:ind w:left="-57" w:right="-113"/>
              <w:jc w:val="center"/>
              <w:rPr>
                <w:rFonts w:cs="David"/>
                <w:sz w:val="22"/>
                <w:szCs w:val="22"/>
              </w:rPr>
            </w:pPr>
            <w:r w:rsidRPr="002F20B7">
              <w:rPr>
                <w:rFonts w:cs="David" w:hint="cs"/>
                <w:sz w:val="22"/>
                <w:szCs w:val="22"/>
                <w:rtl/>
              </w:rPr>
              <w:t>הופיעו לפניי הבעלים</w:t>
            </w:r>
          </w:p>
        </w:tc>
      </w:tr>
      <w:tr w:rsidR="00A95D41" w:rsidRPr="00D66947" w:rsidTr="00612CBC">
        <w:trPr>
          <w:cantSplit/>
          <w:trHeight w:val="317"/>
        </w:trPr>
        <w:tc>
          <w:tcPr>
            <w:tcW w:w="10065" w:type="dxa"/>
            <w:gridSpan w:val="5"/>
          </w:tcPr>
          <w:p w:rsidR="00A95D41" w:rsidRPr="002F20B7" w:rsidRDefault="00A95D41" w:rsidP="009020AF">
            <w:pPr>
              <w:rPr>
                <w:rFonts w:cs="David"/>
                <w:sz w:val="22"/>
                <w:szCs w:val="22"/>
                <w:rtl/>
              </w:rPr>
            </w:pPr>
            <w:r w:rsidRPr="002F20B7">
              <w:rPr>
                <w:rFonts w:cs="David" w:hint="cs"/>
                <w:sz w:val="22"/>
                <w:szCs w:val="22"/>
                <w:rtl/>
              </w:rPr>
              <w:t xml:space="preserve">הנ"ל 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      </w:r>
          </w:p>
        </w:tc>
      </w:tr>
    </w:tbl>
    <w:p w:rsidR="00692BC5" w:rsidRDefault="00692BC5">
      <w:pPr>
        <w:ind w:left="26"/>
        <w:rPr>
          <w:rFonts w:cs="David"/>
          <w:sz w:val="16"/>
          <w:szCs w:val="16"/>
          <w:rtl/>
        </w:rPr>
      </w:pPr>
    </w:p>
    <w:p w:rsidR="00692BC5" w:rsidRDefault="00692BC5">
      <w:pPr>
        <w:ind w:left="26"/>
        <w:rPr>
          <w:rFonts w:cs="David"/>
          <w:sz w:val="16"/>
          <w:szCs w:val="16"/>
          <w:rtl/>
        </w:rPr>
      </w:pPr>
    </w:p>
    <w:tbl>
      <w:tblPr>
        <w:bidiVisual/>
        <w:tblW w:w="1006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5245"/>
        <w:gridCol w:w="267"/>
        <w:gridCol w:w="2427"/>
      </w:tblGrid>
      <w:tr w:rsidR="00A95D41" w:rsidRPr="00D66947" w:rsidTr="002F20B7">
        <w:trPr>
          <w:cantSplit/>
          <w:trHeight w:val="9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5D41" w:rsidRPr="00D66947" w:rsidRDefault="00D04D08" w:rsidP="009020AF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81"/>
                  <w:enabled/>
                  <w:calcOnExit w:val="0"/>
                  <w:statusText w:type="text" w:val="תאריך "/>
                  <w:textInput/>
                </w:ffData>
              </w:fldChar>
            </w:r>
            <w:bookmarkStart w:id="9" w:name="טקסט81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283" w:type="dxa"/>
            <w:vMerge w:val="restart"/>
          </w:tcPr>
          <w:p w:rsidR="00A95D41" w:rsidRPr="00D66947" w:rsidRDefault="00A95D41" w:rsidP="009020AF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5D41" w:rsidRPr="00D66947" w:rsidRDefault="00D04D08" w:rsidP="009020AF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7" w:type="dxa"/>
            <w:vMerge w:val="restart"/>
          </w:tcPr>
          <w:p w:rsidR="00A95D41" w:rsidRPr="00D66947" w:rsidRDefault="00A95D41" w:rsidP="009020AF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A95D41" w:rsidRPr="00D66947" w:rsidRDefault="00A95D41" w:rsidP="009020AF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</w:tr>
      <w:tr w:rsidR="00A95D41" w:rsidRPr="00D66947" w:rsidTr="002F20B7">
        <w:trPr>
          <w:cantSplit/>
          <w:trHeight w:val="96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95D41" w:rsidRPr="00D66947" w:rsidRDefault="00A95D41" w:rsidP="009020AF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A95D41" w:rsidRPr="00D66947" w:rsidRDefault="00A95D41" w:rsidP="009020AF">
            <w:pPr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95D41" w:rsidRPr="00D66947" w:rsidRDefault="00A95D41" w:rsidP="009020AF">
            <w:pPr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5B3BD5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vMerge/>
          </w:tcPr>
          <w:p w:rsidR="00A95D41" w:rsidRPr="00D66947" w:rsidRDefault="00A95D41" w:rsidP="009020AF">
            <w:pPr>
              <w:pStyle w:val="4"/>
              <w:ind w:left="-285"/>
              <w:rPr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A95D41" w:rsidRPr="00D66947" w:rsidRDefault="00A95D41" w:rsidP="009020AF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7212FF" w:rsidRDefault="007212FF">
      <w:pPr>
        <w:ind w:left="26"/>
        <w:rPr>
          <w:rFonts w:cs="David"/>
          <w:sz w:val="16"/>
          <w:szCs w:val="16"/>
          <w:rtl/>
        </w:rPr>
      </w:pPr>
    </w:p>
    <w:p w:rsidR="00B82898" w:rsidRDefault="00B82898">
      <w:pPr>
        <w:ind w:left="26"/>
        <w:rPr>
          <w:rFonts w:cs="David"/>
          <w:sz w:val="16"/>
          <w:szCs w:val="16"/>
          <w:rtl/>
        </w:rPr>
      </w:pP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560"/>
        <w:gridCol w:w="283"/>
        <w:gridCol w:w="3402"/>
        <w:gridCol w:w="1702"/>
      </w:tblGrid>
      <w:tr w:rsidR="00D82CF5" w:rsidTr="00612CBC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CF5" w:rsidRPr="00CE16B4" w:rsidRDefault="00D82CF5" w:rsidP="007F5CD0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CE16B4">
              <w:rPr>
                <w:rFonts w:cs="David" w:hint="cs"/>
                <w:b/>
                <w:bCs/>
                <w:sz w:val="22"/>
                <w:szCs w:val="22"/>
                <w:rtl/>
              </w:rPr>
              <w:t>חתימת "</w:t>
            </w:r>
            <w:r w:rsidR="007F5CD0">
              <w:rPr>
                <w:rFonts w:cs="David" w:hint="cs"/>
                <w:b/>
                <w:bCs/>
                <w:sz w:val="22"/>
                <w:szCs w:val="22"/>
                <w:rtl/>
              </w:rPr>
              <w:t>המעביר/ים</w:t>
            </w:r>
            <w:r w:rsidRPr="00CE16B4">
              <w:rPr>
                <w:rFonts w:cs="David"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2CF5" w:rsidRPr="00CE16B4" w:rsidRDefault="00D82CF5">
            <w:pPr>
              <w:rPr>
                <w:rFonts w:cs="David"/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CF5" w:rsidRPr="00CE16B4" w:rsidRDefault="00D82CF5" w:rsidP="007F5CD0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CE16B4">
              <w:rPr>
                <w:rFonts w:cs="David" w:hint="cs"/>
                <w:b/>
                <w:bCs/>
                <w:sz w:val="22"/>
                <w:szCs w:val="22"/>
                <w:rtl/>
              </w:rPr>
              <w:t>חתימת "</w:t>
            </w:r>
            <w:r w:rsidR="007F5CD0">
              <w:rPr>
                <w:rFonts w:cs="David" w:hint="cs"/>
                <w:b/>
                <w:bCs/>
                <w:sz w:val="22"/>
                <w:szCs w:val="22"/>
                <w:rtl/>
              </w:rPr>
              <w:t>מקבל/י ההעברה</w:t>
            </w:r>
            <w:r w:rsidRPr="00CE16B4">
              <w:rPr>
                <w:rFonts w:cs="David" w:hint="cs"/>
                <w:b/>
                <w:bCs/>
                <w:sz w:val="22"/>
                <w:szCs w:val="22"/>
                <w:rtl/>
              </w:rPr>
              <w:t>"</w:t>
            </w:r>
          </w:p>
        </w:tc>
      </w:tr>
      <w:tr w:rsidR="0033741B" w:rsidTr="00854338">
        <w:tc>
          <w:tcPr>
            <w:tcW w:w="3260" w:type="dxa"/>
            <w:tcBorders>
              <w:top w:val="single" w:sz="4" w:space="0" w:color="auto"/>
            </w:tcBorders>
            <w:shd w:val="clear" w:color="auto" w:fill="F2F2F2"/>
          </w:tcPr>
          <w:p w:rsidR="0033741B" w:rsidRDefault="0033741B" w:rsidP="00B51133">
            <w:pPr>
              <w:spacing w:before="40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השם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33741B" w:rsidRDefault="0033741B" w:rsidP="00B51133">
            <w:pPr>
              <w:spacing w:before="40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41B" w:rsidRDefault="0033741B" w:rsidP="002477E0">
            <w:pPr>
              <w:jc w:val="center"/>
              <w:rPr>
                <w:rFonts w:cs="Davi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3741B" w:rsidRDefault="0033741B" w:rsidP="00B51133">
            <w:pPr>
              <w:spacing w:before="40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השם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/>
          </w:tcPr>
          <w:p w:rsidR="0033741B" w:rsidRDefault="0033741B" w:rsidP="00B51133">
            <w:pPr>
              <w:spacing w:before="40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  <w:tr w:rsidR="0033741B" w:rsidTr="00612CBC">
        <w:tc>
          <w:tcPr>
            <w:tcW w:w="3260" w:type="dxa"/>
          </w:tcPr>
          <w:p w:rsidR="0033741B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43"/>
                  <w:enabled/>
                  <w:calcOnExit w:val="0"/>
                  <w:statusText w:type="text" w:val="השם ף שורה 1 "/>
                  <w:textInput/>
                </w:ffData>
              </w:fldChar>
            </w:r>
            <w:bookmarkStart w:id="10" w:name="טקסט43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741B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42"/>
                  <w:enabled/>
                  <w:calcOnExit w:val="0"/>
                  <w:statusText w:type="text" w:val="השם ף שורה 1 "/>
                  <w:textInput/>
                </w:ffData>
              </w:fldChar>
            </w:r>
            <w:bookmarkStart w:id="11" w:name="טקסט42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1702" w:type="dxa"/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</w:tr>
      <w:tr w:rsidR="0033741B" w:rsidTr="00612CBC">
        <w:tc>
          <w:tcPr>
            <w:tcW w:w="3260" w:type="dxa"/>
          </w:tcPr>
          <w:p w:rsidR="0033741B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45"/>
                  <w:enabled/>
                  <w:calcOnExit w:val="0"/>
                  <w:statusText w:type="text" w:val="השם ף שורה 2"/>
                  <w:textInput/>
                </w:ffData>
              </w:fldChar>
            </w:r>
            <w:bookmarkStart w:id="12" w:name="טקסט45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741B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44"/>
                  <w:enabled/>
                  <w:calcOnExit w:val="0"/>
                  <w:statusText w:type="text" w:val="השם ף שורה 2"/>
                  <w:textInput/>
                </w:ffData>
              </w:fldChar>
            </w:r>
            <w:bookmarkStart w:id="13" w:name="טקסט44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1702" w:type="dxa"/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</w:tr>
      <w:tr w:rsidR="0033741B" w:rsidTr="00612CBC">
        <w:tc>
          <w:tcPr>
            <w:tcW w:w="3260" w:type="dxa"/>
          </w:tcPr>
          <w:p w:rsidR="0033741B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47"/>
                  <w:enabled/>
                  <w:calcOnExit w:val="0"/>
                  <w:statusText w:type="text" w:val="השם ף שורה 3"/>
                  <w:textInput/>
                </w:ffData>
              </w:fldChar>
            </w:r>
            <w:bookmarkStart w:id="14" w:name="טקסט47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741B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טקסט46"/>
                  <w:enabled/>
                  <w:calcOnExit w:val="0"/>
                  <w:statusText w:type="text" w:val="השם ף שורה 3"/>
                  <w:textInput/>
                </w:ffData>
              </w:fldChar>
            </w:r>
            <w:bookmarkStart w:id="15" w:name="טקסט46"/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1702" w:type="dxa"/>
          </w:tcPr>
          <w:p w:rsidR="0033741B" w:rsidRDefault="0033741B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</w:tr>
      <w:tr w:rsidR="00DF77AA" w:rsidTr="00612CBC">
        <w:tc>
          <w:tcPr>
            <w:tcW w:w="3260" w:type="dxa"/>
          </w:tcPr>
          <w:p w:rsidR="00DF77AA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ף שורה 4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77AA" w:rsidRDefault="00DF77AA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77AA" w:rsidRDefault="00DF77AA" w:rsidP="003C68F7">
            <w:pPr>
              <w:spacing w:before="40"/>
              <w:rPr>
                <w:rFonts w:cs="David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F77AA" w:rsidRDefault="00D04D08" w:rsidP="00BF23C2">
            <w:pPr>
              <w:spacing w:before="4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ף שורה 4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02" w:type="dxa"/>
          </w:tcPr>
          <w:p w:rsidR="00DF77AA" w:rsidRDefault="00DF77AA" w:rsidP="003C68F7">
            <w:pPr>
              <w:spacing w:before="40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D82CF5" w:rsidRPr="005B3BD5" w:rsidRDefault="00D82CF5">
      <w:pPr>
        <w:ind w:left="26"/>
        <w:jc w:val="center"/>
        <w:rPr>
          <w:rFonts w:cs="David"/>
          <w:sz w:val="16"/>
          <w:szCs w:val="16"/>
          <w:rtl/>
        </w:rPr>
      </w:pPr>
    </w:p>
    <w:p w:rsidR="00223240" w:rsidRDefault="00223240" w:rsidP="00091071">
      <w:pPr>
        <w:ind w:left="-285"/>
        <w:rPr>
          <w:rFonts w:cs="David"/>
          <w:sz w:val="20"/>
          <w:szCs w:val="20"/>
          <w:rtl/>
        </w:rPr>
      </w:pPr>
    </w:p>
    <w:p w:rsidR="00091071" w:rsidRDefault="00091071" w:rsidP="00091071">
      <w:pPr>
        <w:ind w:left="-285"/>
        <w:rPr>
          <w:rFonts w:cs="David"/>
          <w:sz w:val="20"/>
          <w:szCs w:val="20"/>
          <w:rtl/>
        </w:rPr>
      </w:pPr>
      <w:r w:rsidRPr="000668EA">
        <w:rPr>
          <w:rFonts w:cs="David" w:hint="cs"/>
          <w:sz w:val="20"/>
          <w:szCs w:val="20"/>
          <w:rtl/>
        </w:rPr>
        <w:t>*</w:t>
      </w:r>
      <w:r>
        <w:rPr>
          <w:rFonts w:cs="David" w:hint="cs"/>
          <w:sz w:val="20"/>
          <w:szCs w:val="20"/>
          <w:rtl/>
        </w:rPr>
        <w:t>* ת.ז., דרכון, מס' חברה וכד'</w:t>
      </w:r>
    </w:p>
    <w:p w:rsidR="00091071" w:rsidRDefault="00091071" w:rsidP="00223240">
      <w:pPr>
        <w:rPr>
          <w:rFonts w:cs="David"/>
          <w:b/>
          <w:bCs/>
          <w:sz w:val="22"/>
          <w:szCs w:val="22"/>
          <w:u w:val="single"/>
          <w:rtl/>
        </w:rPr>
      </w:pPr>
    </w:p>
    <w:p w:rsidR="00ED36A3" w:rsidRDefault="00ED36A3" w:rsidP="0033741B">
      <w:pPr>
        <w:ind w:left="-285"/>
        <w:rPr>
          <w:rFonts w:cs="David"/>
          <w:b/>
          <w:bCs/>
          <w:sz w:val="22"/>
          <w:szCs w:val="22"/>
          <w:u w:val="single"/>
          <w:rtl/>
        </w:rPr>
      </w:pPr>
    </w:p>
    <w:p w:rsidR="00ED36A3" w:rsidRPr="00D04D08" w:rsidRDefault="00ED36A3" w:rsidP="00D04D08">
      <w:pPr>
        <w:pStyle w:val="2"/>
        <w:rPr>
          <w:rtl/>
        </w:rPr>
      </w:pPr>
      <w:r w:rsidRPr="00D04D08">
        <w:rPr>
          <w:rFonts w:hint="cs"/>
          <w:rtl/>
        </w:rPr>
        <w:t>אימות חתימת השטר</w:t>
      </w:r>
    </w:p>
    <w:p w:rsidR="00A8495B" w:rsidRDefault="00A8495B" w:rsidP="0033741B">
      <w:pPr>
        <w:ind w:left="-285"/>
        <w:rPr>
          <w:rFonts w:cs="David"/>
          <w:b/>
          <w:bCs/>
          <w:sz w:val="22"/>
          <w:szCs w:val="22"/>
          <w:u w:val="single"/>
          <w:rtl/>
        </w:rPr>
      </w:pPr>
    </w:p>
    <w:p w:rsidR="00D66947" w:rsidRPr="00D04D08" w:rsidRDefault="005B3BD5" w:rsidP="00D04D08">
      <w:pPr>
        <w:pStyle w:val="3"/>
        <w:rPr>
          <w:rtl/>
        </w:rPr>
      </w:pPr>
      <w:r w:rsidRPr="00D04D08">
        <w:rPr>
          <w:rFonts w:hint="cs"/>
          <w:rtl/>
        </w:rPr>
        <w:t xml:space="preserve">אימות </w:t>
      </w:r>
      <w:r w:rsidR="00832529" w:rsidRPr="00D04D08">
        <w:rPr>
          <w:rFonts w:hint="cs"/>
          <w:rtl/>
        </w:rPr>
        <w:t xml:space="preserve">חתימה </w:t>
      </w:r>
      <w:r w:rsidR="00D66947" w:rsidRPr="00D04D08">
        <w:rPr>
          <w:rFonts w:hint="cs"/>
          <w:rtl/>
        </w:rPr>
        <w:t xml:space="preserve"> </w:t>
      </w:r>
      <w:r w:rsidRPr="00D04D08">
        <w:rPr>
          <w:rFonts w:hint="cs"/>
          <w:rtl/>
        </w:rPr>
        <w:t>ע"י</w:t>
      </w:r>
      <w:r w:rsidR="00D66947" w:rsidRPr="00D04D08">
        <w:rPr>
          <w:rFonts w:hint="cs"/>
          <w:rtl/>
        </w:rPr>
        <w:t xml:space="preserve"> עו"ד או רשם</w:t>
      </w:r>
    </w:p>
    <w:p w:rsidR="008133DF" w:rsidRPr="00D8020B" w:rsidRDefault="008133DF" w:rsidP="0033741B">
      <w:pPr>
        <w:ind w:left="-285"/>
        <w:rPr>
          <w:rFonts w:cs="David"/>
          <w:b/>
          <w:bCs/>
          <w:sz w:val="22"/>
          <w:szCs w:val="22"/>
          <w:u w:val="single"/>
          <w:rtl/>
        </w:rPr>
      </w:pPr>
    </w:p>
    <w:p w:rsidR="00D66947" w:rsidRPr="00D8020B" w:rsidRDefault="00D66947" w:rsidP="00394335">
      <w:pPr>
        <w:ind w:left="-285" w:right="-284"/>
        <w:jc w:val="both"/>
        <w:rPr>
          <w:rFonts w:cs="David"/>
          <w:sz w:val="22"/>
          <w:szCs w:val="22"/>
          <w:rtl/>
        </w:rPr>
      </w:pPr>
      <w:r w:rsidRPr="00D8020B">
        <w:rPr>
          <w:rFonts w:cs="David" w:hint="cs"/>
          <w:sz w:val="22"/>
          <w:szCs w:val="22"/>
          <w:rtl/>
        </w:rPr>
        <w:t xml:space="preserve">אני מעיד כי היום התייצב/ו לפניי </w:t>
      </w:r>
      <w:r w:rsidRPr="00D8020B">
        <w:rPr>
          <w:rFonts w:cs="David" w:hint="cs"/>
          <w:b/>
          <w:bCs/>
          <w:sz w:val="22"/>
          <w:szCs w:val="22"/>
          <w:rtl/>
        </w:rPr>
        <w:t>המעביר/ים</w:t>
      </w:r>
      <w:r w:rsidR="00832529" w:rsidRPr="00D8020B">
        <w:rPr>
          <w:rFonts w:cs="David" w:hint="cs"/>
          <w:b/>
          <w:bCs/>
          <w:sz w:val="22"/>
          <w:szCs w:val="22"/>
          <w:rtl/>
        </w:rPr>
        <w:t xml:space="preserve"> </w:t>
      </w:r>
      <w:r w:rsidRPr="00D8020B">
        <w:rPr>
          <w:rFonts w:cs="David" w:hint="cs"/>
          <w:b/>
          <w:bCs/>
          <w:sz w:val="22"/>
          <w:szCs w:val="22"/>
          <w:rtl/>
        </w:rPr>
        <w:t xml:space="preserve">ומקבל/י ההעברה </w:t>
      </w:r>
      <w:r w:rsidR="003D488C" w:rsidRPr="00D8020B">
        <w:rPr>
          <w:rFonts w:cs="David" w:hint="cs"/>
          <w:sz w:val="22"/>
          <w:szCs w:val="22"/>
          <w:rtl/>
        </w:rPr>
        <w:t>הנ"ל</w:t>
      </w:r>
      <w:r w:rsidRPr="00D8020B">
        <w:rPr>
          <w:rFonts w:cs="David" w:hint="cs"/>
          <w:sz w:val="22"/>
          <w:szCs w:val="22"/>
          <w:rtl/>
        </w:rPr>
        <w:t xml:space="preserve"> ולאחר שזיהיתי אותם והסברתי להם את מהות העסקה שהם עומדים לבצע ואת התוצאות המשפטיות הנובעת ממנה ולאחר ששוכנעתי שהדבר הובן להם כראוי, חתמו לפניי מרצונם. </w:t>
      </w:r>
    </w:p>
    <w:p w:rsidR="00D72E7D" w:rsidRDefault="00D66947" w:rsidP="00394335">
      <w:pPr>
        <w:ind w:left="-285"/>
        <w:jc w:val="both"/>
        <w:rPr>
          <w:rFonts w:cs="David" w:hint="cs"/>
          <w:sz w:val="22"/>
          <w:szCs w:val="22"/>
          <w:rtl/>
        </w:rPr>
      </w:pPr>
      <w:r w:rsidRPr="00D8020B">
        <w:rPr>
          <w:rFonts w:cs="David" w:hint="cs"/>
          <w:sz w:val="22"/>
          <w:szCs w:val="22"/>
          <w:rtl/>
        </w:rPr>
        <w:t xml:space="preserve">אני מאמת את החתימות על שטר זה לפי הוראות תקנה 12(ב) / 14(א) לתקנות המקרקעין (ניהול ורישום) התשע"ב-2011. </w:t>
      </w:r>
    </w:p>
    <w:p w:rsidR="00D72E7D" w:rsidRPr="00D72E7D" w:rsidRDefault="00D72E7D" w:rsidP="00394335">
      <w:pPr>
        <w:ind w:left="-285"/>
        <w:jc w:val="both"/>
        <w:rPr>
          <w:rFonts w:cs="David" w:hint="cs"/>
          <w:sz w:val="22"/>
          <w:szCs w:val="22"/>
          <w:rtl/>
        </w:rPr>
      </w:pPr>
      <w:r w:rsidRPr="00CC3FBC">
        <w:rPr>
          <w:rFonts w:cs="David" w:hint="cs"/>
          <w:sz w:val="22"/>
          <w:szCs w:val="22"/>
          <w:rtl/>
        </w:rPr>
        <w:t xml:space="preserve">אני מאשר כי בדקתי את הדרוש בהתאם לתקנה 14(ב) לתקנות המקרקעין (ניהול ורישום) התשע"ב-2011. </w:t>
      </w:r>
      <w:r w:rsidRPr="00CC3FBC">
        <w:rPr>
          <w:rFonts w:cs="David" w:hint="cs"/>
          <w:sz w:val="22"/>
          <w:szCs w:val="22"/>
          <w:vertAlign w:val="superscript"/>
          <w:rtl/>
        </w:rPr>
        <w:t>1</w:t>
      </w:r>
    </w:p>
    <w:p w:rsidR="00483480" w:rsidRPr="00D66947" w:rsidRDefault="00483480" w:rsidP="0033741B">
      <w:pPr>
        <w:ind w:left="-285"/>
        <w:jc w:val="center"/>
        <w:rPr>
          <w:rFonts w:cs="David"/>
          <w:sz w:val="20"/>
          <w:szCs w:val="20"/>
          <w:u w:val="single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5245"/>
        <w:gridCol w:w="267"/>
        <w:gridCol w:w="2427"/>
      </w:tblGrid>
      <w:tr w:rsidR="002864A5" w:rsidRPr="00D66947" w:rsidTr="002356FE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7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</w:tr>
      <w:tr w:rsidR="002864A5" w:rsidRPr="00D66947" w:rsidTr="002356FE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2864A5" w:rsidRPr="00D66947" w:rsidRDefault="002864A5" w:rsidP="0033741B">
            <w:pPr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5B3BD5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vMerge/>
          </w:tcPr>
          <w:p w:rsidR="002864A5" w:rsidRPr="00D66947" w:rsidRDefault="002864A5" w:rsidP="0033741B">
            <w:pPr>
              <w:pStyle w:val="4"/>
              <w:ind w:left="-285"/>
              <w:rPr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D66947" w:rsidRDefault="00D66947" w:rsidP="0033741B">
      <w:pPr>
        <w:pBdr>
          <w:bottom w:val="single" w:sz="4" w:space="1" w:color="auto"/>
        </w:pBdr>
        <w:ind w:left="-285"/>
        <w:rPr>
          <w:rFonts w:cs="David" w:hint="cs"/>
          <w:sz w:val="16"/>
          <w:szCs w:val="16"/>
          <w:rtl/>
        </w:rPr>
      </w:pPr>
    </w:p>
    <w:p w:rsidR="00351511" w:rsidRPr="002477E0" w:rsidRDefault="00351511" w:rsidP="0033741B">
      <w:pPr>
        <w:pBdr>
          <w:bottom w:val="single" w:sz="4" w:space="1" w:color="auto"/>
        </w:pBdr>
        <w:ind w:left="-285"/>
        <w:rPr>
          <w:rFonts w:cs="David"/>
          <w:sz w:val="16"/>
          <w:szCs w:val="16"/>
          <w:rtl/>
        </w:rPr>
      </w:pPr>
    </w:p>
    <w:p w:rsidR="00D66947" w:rsidRPr="00A75778" w:rsidRDefault="00D66947" w:rsidP="0033741B">
      <w:pPr>
        <w:ind w:left="-285"/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351511" w:rsidRDefault="00351511" w:rsidP="00D04D08">
      <w:pPr>
        <w:pStyle w:val="3"/>
        <w:rPr>
          <w:rFonts w:hint="cs"/>
          <w:rtl/>
        </w:rPr>
      </w:pPr>
    </w:p>
    <w:p w:rsidR="00D66947" w:rsidRPr="00D8020B" w:rsidRDefault="00832529" w:rsidP="00D04D08">
      <w:pPr>
        <w:pStyle w:val="3"/>
        <w:rPr>
          <w:rtl/>
        </w:rPr>
      </w:pPr>
      <w:r w:rsidRPr="00D8020B">
        <w:rPr>
          <w:rFonts w:hint="cs"/>
          <w:rtl/>
        </w:rPr>
        <w:t xml:space="preserve">אימות חתימה </w:t>
      </w:r>
      <w:r w:rsidR="005B3BD5" w:rsidRPr="00D8020B">
        <w:rPr>
          <w:rFonts w:hint="cs"/>
          <w:rtl/>
        </w:rPr>
        <w:t>ע"י</w:t>
      </w:r>
      <w:r w:rsidR="00D66947" w:rsidRPr="00D8020B">
        <w:rPr>
          <w:rFonts w:hint="cs"/>
          <w:rtl/>
        </w:rPr>
        <w:t xml:space="preserve"> עו"ד</w:t>
      </w:r>
    </w:p>
    <w:p w:rsidR="008133DF" w:rsidRPr="00D8020B" w:rsidRDefault="008133DF" w:rsidP="0033741B">
      <w:pPr>
        <w:ind w:left="-285"/>
        <w:rPr>
          <w:rFonts w:cs="David"/>
          <w:b/>
          <w:bCs/>
          <w:sz w:val="22"/>
          <w:szCs w:val="22"/>
          <w:u w:val="single"/>
          <w:rtl/>
        </w:rPr>
      </w:pPr>
    </w:p>
    <w:p w:rsidR="00D66947" w:rsidRPr="00D8020B" w:rsidRDefault="00D66947" w:rsidP="00394335">
      <w:pPr>
        <w:ind w:left="-285"/>
        <w:jc w:val="both"/>
        <w:rPr>
          <w:rFonts w:cs="David"/>
          <w:sz w:val="22"/>
          <w:szCs w:val="22"/>
          <w:rtl/>
        </w:rPr>
      </w:pPr>
      <w:r w:rsidRPr="00D8020B">
        <w:rPr>
          <w:rFonts w:cs="David" w:hint="cs"/>
          <w:sz w:val="22"/>
          <w:szCs w:val="22"/>
          <w:rtl/>
        </w:rPr>
        <w:t xml:space="preserve">אני מעיד כי היום התייצב/ו לפניי </w:t>
      </w:r>
      <w:r w:rsidRPr="00D8020B">
        <w:rPr>
          <w:rFonts w:cs="David" w:hint="cs"/>
          <w:b/>
          <w:bCs/>
          <w:sz w:val="22"/>
          <w:szCs w:val="22"/>
          <w:rtl/>
        </w:rPr>
        <w:t>המעבירים</w:t>
      </w:r>
      <w:r w:rsidR="00832529" w:rsidRPr="00D8020B">
        <w:rPr>
          <w:rFonts w:cs="David" w:hint="cs"/>
          <w:sz w:val="22"/>
          <w:szCs w:val="22"/>
          <w:rtl/>
        </w:rPr>
        <w:t xml:space="preserve"> הנ"ל </w:t>
      </w:r>
      <w:r w:rsidRPr="00D8020B">
        <w:rPr>
          <w:rFonts w:cs="David" w:hint="cs"/>
          <w:sz w:val="22"/>
          <w:szCs w:val="22"/>
          <w:rtl/>
        </w:rPr>
        <w:t xml:space="preserve">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</w:r>
    </w:p>
    <w:p w:rsidR="00D72E7D" w:rsidRDefault="00D66947" w:rsidP="00394335">
      <w:pPr>
        <w:ind w:left="-285"/>
        <w:jc w:val="both"/>
        <w:rPr>
          <w:rFonts w:cs="David" w:hint="cs"/>
          <w:sz w:val="22"/>
          <w:szCs w:val="22"/>
          <w:rtl/>
        </w:rPr>
      </w:pPr>
      <w:r w:rsidRPr="00D8020B">
        <w:rPr>
          <w:rFonts w:cs="David" w:hint="cs"/>
          <w:sz w:val="22"/>
          <w:szCs w:val="22"/>
          <w:rtl/>
        </w:rPr>
        <w:t xml:space="preserve">אני מאמת את החתימות על שטר זה לפי הוראות תקנה 14(א) לתקנות המקרקעין (ניהול ורישום) התשע"ב-2011. </w:t>
      </w:r>
    </w:p>
    <w:p w:rsidR="00D72E7D" w:rsidRPr="00D72E7D" w:rsidRDefault="00D72E7D" w:rsidP="00394335">
      <w:pPr>
        <w:ind w:left="-285"/>
        <w:jc w:val="both"/>
        <w:rPr>
          <w:rFonts w:cs="David" w:hint="cs"/>
          <w:sz w:val="22"/>
          <w:szCs w:val="22"/>
          <w:rtl/>
        </w:rPr>
      </w:pPr>
      <w:r w:rsidRPr="00D72E7D">
        <w:rPr>
          <w:rFonts w:cs="David" w:hint="cs"/>
          <w:sz w:val="22"/>
          <w:szCs w:val="22"/>
          <w:rtl/>
        </w:rPr>
        <w:t xml:space="preserve">אני מאשר כי בדקתי את הדרוש בהתאם לתקנה 14(ב) לתקנות המקרקעין (ניהול ורישום) התשע"ב-2011. </w:t>
      </w:r>
      <w:r w:rsidRPr="00D72E7D">
        <w:rPr>
          <w:rFonts w:cs="David" w:hint="cs"/>
          <w:sz w:val="22"/>
          <w:szCs w:val="22"/>
          <w:vertAlign w:val="superscript"/>
          <w:rtl/>
        </w:rPr>
        <w:t>1</w:t>
      </w:r>
    </w:p>
    <w:p w:rsidR="00D72E7D" w:rsidRPr="00CF5C8D" w:rsidRDefault="00D72E7D" w:rsidP="00CF5C8D">
      <w:pPr>
        <w:ind w:left="-285"/>
        <w:rPr>
          <w:rFonts w:cs="David"/>
          <w:sz w:val="22"/>
          <w:szCs w:val="22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5245"/>
        <w:gridCol w:w="267"/>
        <w:gridCol w:w="2427"/>
      </w:tblGrid>
      <w:tr w:rsidR="002864A5" w:rsidRPr="00D66947" w:rsidTr="002356FE">
        <w:trPr>
          <w:cantSplit/>
          <w:trHeight w:val="9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7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</w:tr>
      <w:tr w:rsidR="002864A5" w:rsidRPr="00D66947" w:rsidTr="002356FE">
        <w:trPr>
          <w:cantSplit/>
          <w:trHeight w:val="96"/>
        </w:trPr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2864A5" w:rsidRPr="00D66947" w:rsidRDefault="002864A5" w:rsidP="0033741B">
            <w:pPr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5B3BD5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vMerge/>
          </w:tcPr>
          <w:p w:rsidR="002864A5" w:rsidRPr="00D66947" w:rsidRDefault="002864A5" w:rsidP="0033741B">
            <w:pPr>
              <w:pStyle w:val="4"/>
              <w:ind w:left="-285"/>
              <w:rPr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A22189" w:rsidRDefault="00A22189" w:rsidP="0033741B">
      <w:pPr>
        <w:pBdr>
          <w:bottom w:val="single" w:sz="4" w:space="1" w:color="auto"/>
        </w:pBdr>
        <w:ind w:left="-285"/>
        <w:rPr>
          <w:rFonts w:cs="David" w:hint="cs"/>
          <w:sz w:val="20"/>
          <w:szCs w:val="20"/>
          <w:rtl/>
        </w:rPr>
      </w:pPr>
    </w:p>
    <w:p w:rsidR="00351511" w:rsidRPr="00D66947" w:rsidRDefault="00351511" w:rsidP="0033741B">
      <w:pPr>
        <w:pBdr>
          <w:bottom w:val="single" w:sz="4" w:space="1" w:color="auto"/>
        </w:pBdr>
        <w:ind w:left="-285"/>
        <w:rPr>
          <w:rFonts w:cs="David"/>
          <w:sz w:val="20"/>
          <w:szCs w:val="20"/>
          <w:rtl/>
        </w:rPr>
      </w:pPr>
    </w:p>
    <w:p w:rsidR="00A22189" w:rsidRPr="00A75778" w:rsidRDefault="00A22189" w:rsidP="0033741B">
      <w:pPr>
        <w:ind w:left="-285"/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351511" w:rsidRDefault="00351511" w:rsidP="00D04D08">
      <w:pPr>
        <w:pStyle w:val="3"/>
        <w:rPr>
          <w:rFonts w:hint="cs"/>
          <w:rtl/>
        </w:rPr>
      </w:pPr>
    </w:p>
    <w:p w:rsidR="00D66947" w:rsidRPr="00D8020B" w:rsidRDefault="00832529" w:rsidP="00D04D08">
      <w:pPr>
        <w:pStyle w:val="3"/>
        <w:rPr>
          <w:rtl/>
        </w:rPr>
      </w:pPr>
      <w:r w:rsidRPr="00D8020B">
        <w:rPr>
          <w:rFonts w:hint="cs"/>
          <w:rtl/>
        </w:rPr>
        <w:t xml:space="preserve">אימות חתימה </w:t>
      </w:r>
      <w:r w:rsidR="005B3BD5" w:rsidRPr="00D8020B">
        <w:rPr>
          <w:rFonts w:hint="cs"/>
          <w:rtl/>
        </w:rPr>
        <w:t>ע"י</w:t>
      </w:r>
      <w:r w:rsidR="00D66947" w:rsidRPr="00D8020B">
        <w:rPr>
          <w:rFonts w:hint="cs"/>
          <w:rtl/>
        </w:rPr>
        <w:t xml:space="preserve"> עו"ד</w:t>
      </w:r>
    </w:p>
    <w:p w:rsidR="008133DF" w:rsidRPr="00D8020B" w:rsidRDefault="008133DF" w:rsidP="0033741B">
      <w:pPr>
        <w:ind w:left="-285"/>
        <w:rPr>
          <w:rFonts w:cs="David"/>
          <w:b/>
          <w:bCs/>
          <w:sz w:val="22"/>
          <w:szCs w:val="22"/>
          <w:u w:val="single"/>
          <w:rtl/>
        </w:rPr>
      </w:pPr>
    </w:p>
    <w:p w:rsidR="00D66947" w:rsidRPr="00D8020B" w:rsidRDefault="00D66947" w:rsidP="00394335">
      <w:pPr>
        <w:ind w:left="-285"/>
        <w:jc w:val="both"/>
        <w:rPr>
          <w:rFonts w:cs="David"/>
          <w:sz w:val="22"/>
          <w:szCs w:val="22"/>
          <w:rtl/>
        </w:rPr>
      </w:pPr>
      <w:r w:rsidRPr="00D8020B">
        <w:rPr>
          <w:rFonts w:cs="David" w:hint="cs"/>
          <w:sz w:val="22"/>
          <w:szCs w:val="22"/>
          <w:rtl/>
        </w:rPr>
        <w:t xml:space="preserve">אני מעיד כי היום התייצב/ו לפניי </w:t>
      </w:r>
      <w:r w:rsidRPr="00CC3FBC">
        <w:rPr>
          <w:rFonts w:cs="David" w:hint="cs"/>
          <w:b/>
          <w:bCs/>
          <w:sz w:val="22"/>
          <w:szCs w:val="22"/>
          <w:rtl/>
        </w:rPr>
        <w:t>מקבלי ההעברה</w:t>
      </w:r>
      <w:r w:rsidR="00832529" w:rsidRPr="00D8020B">
        <w:rPr>
          <w:rFonts w:cs="David" w:hint="cs"/>
          <w:sz w:val="22"/>
          <w:szCs w:val="22"/>
          <w:rtl/>
        </w:rPr>
        <w:t xml:space="preserve"> הנ"ל </w:t>
      </w:r>
      <w:r w:rsidRPr="00D8020B">
        <w:rPr>
          <w:rFonts w:cs="David" w:hint="cs"/>
          <w:sz w:val="22"/>
          <w:szCs w:val="22"/>
          <w:rtl/>
        </w:rPr>
        <w:t xml:space="preserve">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</w:r>
    </w:p>
    <w:p w:rsidR="00D72E7D" w:rsidRDefault="00D66947" w:rsidP="00394335">
      <w:pPr>
        <w:ind w:left="-285"/>
        <w:jc w:val="both"/>
        <w:rPr>
          <w:rFonts w:cs="David" w:hint="cs"/>
          <w:sz w:val="22"/>
          <w:szCs w:val="22"/>
          <w:rtl/>
        </w:rPr>
      </w:pPr>
      <w:r w:rsidRPr="00D8020B">
        <w:rPr>
          <w:rFonts w:cs="David" w:hint="cs"/>
          <w:sz w:val="22"/>
          <w:szCs w:val="22"/>
          <w:rtl/>
        </w:rPr>
        <w:t xml:space="preserve">אני מאמת את החתימות על שטר זה לפי הוראות תקנה 14(א) לתקנות המקרקעין (ניהול ורישום) התשע"ב-2011. </w:t>
      </w:r>
    </w:p>
    <w:p w:rsidR="00D72E7D" w:rsidRPr="00D72E7D" w:rsidRDefault="00D72E7D" w:rsidP="00394335">
      <w:pPr>
        <w:ind w:left="-285"/>
        <w:jc w:val="both"/>
        <w:rPr>
          <w:rFonts w:cs="David" w:hint="cs"/>
          <w:sz w:val="22"/>
          <w:szCs w:val="22"/>
          <w:rtl/>
        </w:rPr>
      </w:pPr>
      <w:r w:rsidRPr="00D72E7D">
        <w:rPr>
          <w:rFonts w:cs="David" w:hint="cs"/>
          <w:sz w:val="22"/>
          <w:szCs w:val="22"/>
          <w:rtl/>
        </w:rPr>
        <w:t xml:space="preserve">אני מאשר כי בדקתי את הדרוש בהתאם לתקנה 14(ב) לתקנות המקרקעין (ניהול ורישום) התשע"ב-2011. </w:t>
      </w:r>
      <w:r w:rsidRPr="00D72E7D">
        <w:rPr>
          <w:rFonts w:cs="David" w:hint="cs"/>
          <w:sz w:val="22"/>
          <w:szCs w:val="22"/>
          <w:vertAlign w:val="superscript"/>
          <w:rtl/>
        </w:rPr>
        <w:t>1</w:t>
      </w:r>
    </w:p>
    <w:p w:rsidR="00483480" w:rsidRPr="00483480" w:rsidRDefault="00483480" w:rsidP="00483480">
      <w:pPr>
        <w:rPr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5245"/>
        <w:gridCol w:w="267"/>
        <w:gridCol w:w="2427"/>
      </w:tblGrid>
      <w:tr w:rsidR="002864A5" w:rsidRPr="00D66947" w:rsidTr="002356FE">
        <w:trPr>
          <w:cantSplit/>
          <w:trHeight w:val="9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7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</w:tr>
      <w:tr w:rsidR="002864A5" w:rsidRPr="00D66947" w:rsidTr="002356FE">
        <w:trPr>
          <w:cantSplit/>
          <w:trHeight w:val="96"/>
        </w:trPr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2864A5" w:rsidRPr="00D66947" w:rsidRDefault="002864A5" w:rsidP="0033741B">
            <w:pPr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5B3BD5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vMerge/>
          </w:tcPr>
          <w:p w:rsidR="002864A5" w:rsidRPr="00D66947" w:rsidRDefault="002864A5" w:rsidP="0033741B">
            <w:pPr>
              <w:pStyle w:val="4"/>
              <w:ind w:left="-285"/>
              <w:rPr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574B93" w:rsidRDefault="00574B93" w:rsidP="00574B93">
      <w:pPr>
        <w:pBdr>
          <w:bottom w:val="single" w:sz="4" w:space="1" w:color="auto"/>
        </w:pBdr>
        <w:ind w:left="-285" w:right="-284"/>
        <w:rPr>
          <w:rFonts w:cs="David" w:hint="cs"/>
          <w:b/>
          <w:bCs/>
          <w:sz w:val="20"/>
          <w:szCs w:val="20"/>
          <w:rtl/>
        </w:rPr>
      </w:pPr>
    </w:p>
    <w:p w:rsidR="00351511" w:rsidRPr="00D66947" w:rsidRDefault="00351511" w:rsidP="00574B93">
      <w:pPr>
        <w:pBdr>
          <w:bottom w:val="single" w:sz="4" w:space="1" w:color="auto"/>
        </w:pBdr>
        <w:ind w:left="-285" w:right="-284"/>
        <w:rPr>
          <w:rFonts w:cs="David"/>
          <w:b/>
          <w:bCs/>
          <w:sz w:val="20"/>
          <w:szCs w:val="20"/>
          <w:rtl/>
        </w:rPr>
      </w:pPr>
    </w:p>
    <w:p w:rsidR="00574B93" w:rsidRPr="00A66C75" w:rsidRDefault="00574B93" w:rsidP="00574B93">
      <w:pPr>
        <w:ind w:left="-1"/>
        <w:rPr>
          <w:rFonts w:cs="David"/>
          <w:b/>
          <w:bCs/>
          <w:sz w:val="16"/>
          <w:szCs w:val="16"/>
          <w:rtl/>
        </w:rPr>
      </w:pPr>
    </w:p>
    <w:p w:rsidR="00351511" w:rsidRDefault="00351511" w:rsidP="00D04D08">
      <w:pPr>
        <w:ind w:left="-284"/>
        <w:jc w:val="center"/>
        <w:outlineLvl w:val="1"/>
        <w:rPr>
          <w:rFonts w:cs="David" w:hint="cs"/>
          <w:b/>
          <w:bCs/>
          <w:sz w:val="22"/>
          <w:szCs w:val="22"/>
          <w:u w:val="single"/>
          <w:rtl/>
        </w:rPr>
      </w:pPr>
    </w:p>
    <w:p w:rsidR="00D72E7D" w:rsidRPr="00E2644B" w:rsidRDefault="00D66947" w:rsidP="00D72E7D">
      <w:pPr>
        <w:ind w:left="-142"/>
        <w:jc w:val="center"/>
        <w:outlineLvl w:val="1"/>
        <w:rPr>
          <w:rFonts w:cs="David"/>
          <w:b/>
          <w:bCs/>
          <w:sz w:val="22"/>
          <w:szCs w:val="22"/>
          <w:u w:val="single"/>
          <w:rtl/>
        </w:rPr>
      </w:pPr>
      <w:r w:rsidRPr="00D8020B">
        <w:rPr>
          <w:rFonts w:cs="David" w:hint="cs"/>
          <w:b/>
          <w:bCs/>
          <w:sz w:val="22"/>
          <w:szCs w:val="22"/>
          <w:u w:val="single"/>
          <w:rtl/>
        </w:rPr>
        <w:t>אישור עורך דין עפ"י תקנה 14(ב) לתקנות המקרקעין (ניהול ורישום) התשע"ב-2011</w:t>
      </w:r>
      <w:r w:rsidR="00D72E7D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="00D72E7D" w:rsidRPr="00DF2267">
        <w:rPr>
          <w:rFonts w:cs="David" w:hint="cs"/>
          <w:b/>
          <w:bCs/>
          <w:sz w:val="20"/>
          <w:szCs w:val="20"/>
          <w:u w:val="single"/>
          <w:rtl/>
        </w:rPr>
        <w:t>(נדרש כשאין אישור של עו"ד המאמת)</w:t>
      </w:r>
    </w:p>
    <w:p w:rsidR="00D66947" w:rsidRPr="00D8020B" w:rsidRDefault="00D66947" w:rsidP="00D04D08">
      <w:pPr>
        <w:ind w:left="-284"/>
        <w:jc w:val="center"/>
        <w:outlineLvl w:val="1"/>
        <w:rPr>
          <w:rFonts w:cs="David"/>
          <w:b/>
          <w:bCs/>
          <w:sz w:val="22"/>
          <w:szCs w:val="22"/>
          <w:u w:val="single"/>
          <w:rtl/>
        </w:rPr>
      </w:pPr>
    </w:p>
    <w:p w:rsidR="00D66947" w:rsidRPr="00D8020B" w:rsidRDefault="00D66947" w:rsidP="0033741B">
      <w:pPr>
        <w:ind w:left="-285"/>
        <w:rPr>
          <w:rFonts w:cs="David"/>
          <w:b/>
          <w:bCs/>
          <w:sz w:val="22"/>
          <w:szCs w:val="22"/>
          <w:u w:val="single"/>
          <w:rtl/>
        </w:rPr>
      </w:pPr>
    </w:p>
    <w:p w:rsidR="00D66947" w:rsidRPr="00D8020B" w:rsidRDefault="00D66947" w:rsidP="00394335">
      <w:pPr>
        <w:pStyle w:val="a7"/>
        <w:ind w:left="-285"/>
        <w:jc w:val="both"/>
        <w:rPr>
          <w:sz w:val="22"/>
          <w:szCs w:val="22"/>
          <w:rtl/>
        </w:rPr>
      </w:pPr>
      <w:r w:rsidRPr="00D8020B">
        <w:rPr>
          <w:rFonts w:hint="cs"/>
          <w:sz w:val="22"/>
          <w:szCs w:val="22"/>
          <w:rtl/>
        </w:rPr>
        <w:t>אני מאשר כי בדקתי את הפרטים המופיעים בשטר זה והמסמכים שצורפו לו, כאמור בתקנות 9 ו- 10 לתקנות המקרקעין (ניהול ורישום) התשע"ב-2011 ומצאתים מתאימים וראויים לעסקה המבוקשת.</w:t>
      </w:r>
    </w:p>
    <w:p w:rsidR="00D66947" w:rsidRDefault="00D66947" w:rsidP="0033741B">
      <w:pPr>
        <w:ind w:left="-285"/>
        <w:rPr>
          <w:rFonts w:cs="David"/>
          <w:sz w:val="22"/>
          <w:szCs w:val="22"/>
          <w:rtl/>
        </w:rPr>
      </w:pPr>
    </w:p>
    <w:p w:rsidR="00574B93" w:rsidRPr="00692BC5" w:rsidRDefault="00574B93" w:rsidP="0033741B">
      <w:pPr>
        <w:ind w:left="-285"/>
        <w:rPr>
          <w:rFonts w:cs="David"/>
          <w:sz w:val="22"/>
          <w:szCs w:val="22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5245"/>
        <w:gridCol w:w="267"/>
        <w:gridCol w:w="2427"/>
      </w:tblGrid>
      <w:tr w:rsidR="002864A5" w:rsidRPr="00D66947" w:rsidTr="002356FE">
        <w:trPr>
          <w:cantSplit/>
          <w:trHeight w:val="9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64A5" w:rsidRPr="00D66947" w:rsidRDefault="00D04D08" w:rsidP="0033741B">
            <w:pPr>
              <w:spacing w:before="80"/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</w:rPr>
              <w:instrText>FORMTEXT</w:instrText>
            </w:r>
            <w:r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noProof/>
                <w:sz w:val="20"/>
                <w:szCs w:val="20"/>
                <w:rtl/>
              </w:rPr>
              <w:t> </w:t>
            </w:r>
            <w:r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7" w:type="dxa"/>
            <w:vMerge w:val="restart"/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2864A5" w:rsidRPr="00D66947" w:rsidRDefault="002864A5" w:rsidP="0033741B">
            <w:pPr>
              <w:spacing w:before="80"/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</w:tr>
      <w:tr w:rsidR="002864A5" w:rsidRPr="00D66947" w:rsidTr="002356FE">
        <w:trPr>
          <w:cantSplit/>
          <w:trHeight w:val="96"/>
        </w:trPr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2864A5" w:rsidRPr="00D66947" w:rsidRDefault="002864A5" w:rsidP="0033741B">
            <w:pPr>
              <w:ind w:left="-285"/>
              <w:rPr>
                <w:rFonts w:cs="David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  <w:u w:val="single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5B3BD5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67" w:type="dxa"/>
            <w:vMerge/>
          </w:tcPr>
          <w:p w:rsidR="002864A5" w:rsidRPr="00D66947" w:rsidRDefault="002864A5" w:rsidP="0033741B">
            <w:pPr>
              <w:pStyle w:val="4"/>
              <w:ind w:left="-285"/>
              <w:rPr>
                <w:sz w:val="20"/>
                <w:szCs w:val="20"/>
                <w:rtl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2864A5" w:rsidRPr="00D66947" w:rsidRDefault="002864A5" w:rsidP="0033741B">
            <w:pPr>
              <w:ind w:left="-285"/>
              <w:jc w:val="center"/>
              <w:rPr>
                <w:rFonts w:cs="David"/>
                <w:sz w:val="20"/>
                <w:szCs w:val="20"/>
              </w:rPr>
            </w:pPr>
            <w:r w:rsidRPr="00D66947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D66947" w:rsidRDefault="00D66947" w:rsidP="002356FE">
      <w:pPr>
        <w:pBdr>
          <w:bottom w:val="single" w:sz="4" w:space="1" w:color="auto"/>
        </w:pBdr>
        <w:ind w:left="-285" w:right="-284"/>
        <w:rPr>
          <w:rFonts w:cs="David" w:hint="cs"/>
          <w:b/>
          <w:bCs/>
          <w:sz w:val="20"/>
          <w:szCs w:val="20"/>
          <w:rtl/>
        </w:rPr>
      </w:pPr>
    </w:p>
    <w:p w:rsidR="00351511" w:rsidRPr="00D66947" w:rsidRDefault="00351511" w:rsidP="002356FE">
      <w:pPr>
        <w:pBdr>
          <w:bottom w:val="single" w:sz="4" w:space="1" w:color="auto"/>
        </w:pBdr>
        <w:ind w:left="-285" w:right="-284"/>
        <w:rPr>
          <w:rFonts w:cs="David"/>
          <w:b/>
          <w:bCs/>
          <w:sz w:val="20"/>
          <w:szCs w:val="20"/>
          <w:rtl/>
        </w:rPr>
      </w:pPr>
    </w:p>
    <w:p w:rsidR="006320D4" w:rsidRPr="00483480" w:rsidRDefault="006320D4" w:rsidP="006320D4">
      <w:pPr>
        <w:ind w:left="-1"/>
        <w:rPr>
          <w:rFonts w:cs="David"/>
          <w:b/>
          <w:bCs/>
          <w:sz w:val="16"/>
          <w:szCs w:val="16"/>
          <w:rtl/>
        </w:rPr>
      </w:pPr>
    </w:p>
    <w:p w:rsidR="001C3B51" w:rsidRPr="001C3B51" w:rsidRDefault="001C3B51" w:rsidP="001C3B51">
      <w:pPr>
        <w:ind w:left="-285"/>
        <w:rPr>
          <w:rFonts w:cs="David"/>
          <w:b/>
          <w:bCs/>
          <w:sz w:val="16"/>
          <w:szCs w:val="16"/>
          <w:rtl/>
        </w:rPr>
      </w:pPr>
      <w:r w:rsidRPr="001C3B51">
        <w:rPr>
          <w:rFonts w:cs="David" w:hint="cs"/>
          <w:b/>
          <w:bCs/>
          <w:sz w:val="20"/>
          <w:szCs w:val="20"/>
          <w:rtl/>
        </w:rPr>
        <w:t>אישור עו"ד במקרים בהם צד לפעולה הוא תאגיד  (לכל תאגיד בנפרד)</w:t>
      </w:r>
      <w:r w:rsidRPr="001C3B51">
        <w:rPr>
          <w:rFonts w:cs="David" w:hint="cs"/>
          <w:b/>
          <w:bCs/>
          <w:sz w:val="20"/>
          <w:szCs w:val="20"/>
          <w:rtl/>
        </w:rPr>
        <w:br/>
      </w:r>
    </w:p>
    <w:p w:rsidR="001C3B51" w:rsidRPr="001C3B51" w:rsidRDefault="001C3B51" w:rsidP="001C3B51">
      <w:pPr>
        <w:spacing w:after="200" w:line="276" w:lineRule="auto"/>
        <w:ind w:left="-285"/>
        <w:jc w:val="center"/>
        <w:rPr>
          <w:rFonts w:ascii="Calibri" w:eastAsia="Calibri" w:hAnsi="Calibri" w:cs="David"/>
          <w:b/>
          <w:bCs/>
          <w:sz w:val="22"/>
          <w:szCs w:val="22"/>
          <w:u w:val="single"/>
          <w:lang w:eastAsia="en-US"/>
        </w:rPr>
      </w:pPr>
      <w:r w:rsidRPr="001C3B51">
        <w:rPr>
          <w:rFonts w:ascii="Calibri" w:eastAsia="Calibri" w:hAnsi="Calibri" w:cs="David" w:hint="cs"/>
          <w:b/>
          <w:bCs/>
          <w:sz w:val="22"/>
          <w:szCs w:val="22"/>
          <w:u w:val="single"/>
          <w:rtl/>
          <w:lang w:eastAsia="en-US"/>
        </w:rPr>
        <w:t xml:space="preserve">אישור עורך דין עפ"י תקנה 10 לתקנות המקרקעין </w:t>
      </w:r>
      <w:r w:rsidRPr="001C3B51">
        <w:rPr>
          <w:rFonts w:cs="David" w:hint="cs"/>
          <w:b/>
          <w:bCs/>
          <w:sz w:val="22"/>
          <w:szCs w:val="22"/>
          <w:u w:val="single"/>
          <w:rtl/>
        </w:rPr>
        <w:t>(ניהול ורישום) התשע"ב-2011</w:t>
      </w:r>
    </w:p>
    <w:p w:rsidR="001C3B51" w:rsidRPr="001C3B51" w:rsidRDefault="001C3B51" w:rsidP="00394335">
      <w:pPr>
        <w:ind w:left="-285"/>
        <w:jc w:val="both"/>
        <w:rPr>
          <w:rFonts w:cs="David"/>
          <w:sz w:val="22"/>
          <w:szCs w:val="22"/>
          <w:rtl/>
        </w:rPr>
      </w:pPr>
      <w:r w:rsidRPr="001C3B51">
        <w:rPr>
          <w:rFonts w:cs="David" w:hint="cs"/>
          <w:sz w:val="22"/>
          <w:szCs w:val="22"/>
          <w:rtl/>
        </w:rPr>
        <w:t xml:space="preserve">אני מאשר כי התאגיד, שם התאגיד: </w:t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 w:hint="cs"/>
          <w:sz w:val="22"/>
          <w:szCs w:val="22"/>
          <w:rtl/>
        </w:rPr>
        <w:t xml:space="preserve">  מס' תאגיד: </w:t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 w:hint="cs"/>
          <w:sz w:val="22"/>
          <w:szCs w:val="22"/>
          <w:rtl/>
        </w:rPr>
        <w:t xml:space="preserve">   קיים.  </w:t>
      </w:r>
      <w:r w:rsidR="00194A8A">
        <w:rPr>
          <w:rFonts w:cs="David" w:hint="cs"/>
          <w:sz w:val="22"/>
          <w:szCs w:val="22"/>
          <w:rtl/>
        </w:rPr>
        <w:t xml:space="preserve">    </w:t>
      </w:r>
      <w:r w:rsidRPr="001C3B51">
        <w:rPr>
          <w:rFonts w:cs="David" w:hint="cs"/>
          <w:sz w:val="22"/>
          <w:szCs w:val="22"/>
          <w:rtl/>
        </w:rPr>
        <w:t xml:space="preserve"> כי החלטתו מיום</w:t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</w:rPr>
        <w:instrText>FORMTEXT</w:instrText>
      </w:r>
      <w:r w:rsidRPr="001C3B51">
        <w:rPr>
          <w:rFonts w:cs="David"/>
          <w:sz w:val="22"/>
          <w:szCs w:val="22"/>
          <w:rtl/>
        </w:rPr>
        <w:instrText xml:space="preserve"> </w:instrText>
      </w:r>
      <w:r w:rsidRPr="001C3B51">
        <w:rPr>
          <w:rFonts w:cs="David"/>
          <w:sz w:val="22"/>
          <w:szCs w:val="22"/>
          <w:rtl/>
        </w:rPr>
      </w:r>
      <w:r w:rsidRPr="001C3B51">
        <w:rPr>
          <w:rFonts w:cs="David"/>
          <w:sz w:val="22"/>
          <w:szCs w:val="22"/>
          <w:rtl/>
        </w:rPr>
        <w:fldChar w:fldCharType="separate"/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t> </w:t>
      </w:r>
      <w:r w:rsidRPr="001C3B51">
        <w:rPr>
          <w:rFonts w:cs="David"/>
          <w:sz w:val="22"/>
          <w:szCs w:val="22"/>
          <w:rtl/>
        </w:rPr>
        <w:fldChar w:fldCharType="end"/>
      </w:r>
      <w:r w:rsidRPr="001C3B51">
        <w:rPr>
          <w:rFonts w:cs="David" w:hint="cs"/>
          <w:sz w:val="22"/>
          <w:szCs w:val="22"/>
          <w:rtl/>
        </w:rPr>
        <w:t xml:space="preserve"> , </w:t>
      </w:r>
      <w:r w:rsidRPr="001C3B51">
        <w:rPr>
          <w:rFonts w:cs="David" w:hint="cs"/>
          <w:b/>
          <w:bCs/>
          <w:sz w:val="22"/>
          <w:szCs w:val="22"/>
          <w:u w:val="single"/>
          <w:rtl/>
        </w:rPr>
        <w:t>המצורפת בזה</w:t>
      </w:r>
      <w:r w:rsidR="00D72E7D">
        <w:rPr>
          <w:rStyle w:val="af8"/>
          <w:rFonts w:cs="David" w:hint="cs"/>
          <w:b/>
          <w:bCs/>
          <w:sz w:val="22"/>
          <w:szCs w:val="22"/>
          <w:u w:val="single"/>
          <w:rtl/>
        </w:rPr>
        <w:t>2</w:t>
      </w:r>
      <w:r w:rsidRPr="001C3B51">
        <w:rPr>
          <w:rFonts w:cs="David" w:hint="cs"/>
          <w:b/>
          <w:bCs/>
          <w:sz w:val="22"/>
          <w:szCs w:val="22"/>
          <w:u w:val="single"/>
          <w:rtl/>
        </w:rPr>
        <w:t>,</w:t>
      </w:r>
      <w:r w:rsidRPr="001C3B51">
        <w:rPr>
          <w:rFonts w:cs="David" w:hint="cs"/>
          <w:sz w:val="22"/>
          <w:szCs w:val="22"/>
          <w:rtl/>
        </w:rPr>
        <w:t xml:space="preserve">  התקבלה כדין והיא עודנה בתוקף. וכי הוא כשיר לבצע את העסקה המבוקשת באמצעות החתומים על שטר זה.</w:t>
      </w:r>
    </w:p>
    <w:p w:rsidR="001C3B51" w:rsidRPr="001C3B51" w:rsidRDefault="001C3B51" w:rsidP="001C3B51">
      <w:pPr>
        <w:ind w:left="-285"/>
        <w:rPr>
          <w:rFonts w:cs="David"/>
          <w:sz w:val="20"/>
          <w:szCs w:val="20"/>
          <w:rtl/>
        </w:rPr>
      </w:pPr>
    </w:p>
    <w:p w:rsidR="001C3B51" w:rsidRPr="001C3B51" w:rsidRDefault="001C3B51" w:rsidP="001C3B51">
      <w:pPr>
        <w:ind w:left="-285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5245"/>
        <w:gridCol w:w="283"/>
        <w:gridCol w:w="2411"/>
      </w:tblGrid>
      <w:tr w:rsidR="001C3B51" w:rsidRPr="001C3B51" w:rsidTr="00990CF3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C3B51" w:rsidRPr="001C3B51" w:rsidRDefault="001C3B51" w:rsidP="001C3B51">
            <w:pPr>
              <w:spacing w:before="80"/>
              <w:ind w:left="-1"/>
              <w:jc w:val="center"/>
              <w:rPr>
                <w:rFonts w:cs="David"/>
                <w:sz w:val="22"/>
                <w:szCs w:val="22"/>
              </w:rPr>
            </w:pPr>
            <w:r w:rsidRPr="001C3B51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1C3B51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1C3B51">
              <w:rPr>
                <w:rFonts w:cs="David"/>
                <w:sz w:val="22"/>
                <w:szCs w:val="22"/>
              </w:rPr>
              <w:instrText>FORMTEXT</w:instrText>
            </w:r>
            <w:r w:rsidRPr="001C3B51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1C3B51">
              <w:rPr>
                <w:rFonts w:cs="David"/>
                <w:sz w:val="22"/>
                <w:szCs w:val="22"/>
                <w:rtl/>
              </w:rPr>
            </w:r>
            <w:r w:rsidRPr="001C3B51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1C3B51" w:rsidRPr="001C3B51" w:rsidRDefault="001C3B51" w:rsidP="001C3B51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C3B51" w:rsidRPr="001C3B51" w:rsidRDefault="001C3B51" w:rsidP="001C3B51">
            <w:pPr>
              <w:spacing w:before="80"/>
              <w:ind w:left="-1"/>
              <w:jc w:val="center"/>
              <w:rPr>
                <w:rFonts w:cs="David"/>
                <w:szCs w:val="20"/>
                <w:u w:val="single"/>
              </w:rPr>
            </w:pPr>
            <w:r w:rsidRPr="001C3B51"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1C3B51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1C3B51">
              <w:rPr>
                <w:rFonts w:cs="David"/>
                <w:sz w:val="22"/>
                <w:szCs w:val="22"/>
              </w:rPr>
              <w:instrText>FORMTEXT</w:instrText>
            </w:r>
            <w:r w:rsidRPr="001C3B51"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 w:rsidRPr="001C3B51">
              <w:rPr>
                <w:rFonts w:cs="David"/>
                <w:sz w:val="22"/>
                <w:szCs w:val="22"/>
                <w:rtl/>
              </w:rPr>
            </w:r>
            <w:r w:rsidRPr="001C3B51">
              <w:rPr>
                <w:rFonts w:cs="David"/>
                <w:sz w:val="22"/>
                <w:szCs w:val="22"/>
                <w:rtl/>
              </w:rPr>
              <w:fldChar w:fldCharType="separate"/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noProof/>
                <w:sz w:val="22"/>
                <w:szCs w:val="22"/>
                <w:rtl/>
              </w:rPr>
              <w:t> </w:t>
            </w:r>
            <w:r w:rsidRPr="001C3B51"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1C3B51" w:rsidRPr="001C3B51" w:rsidRDefault="001C3B51" w:rsidP="001C3B51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C3B51" w:rsidRPr="001C3B51" w:rsidRDefault="001C3B51" w:rsidP="001C3B51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</w:tr>
      <w:tr w:rsidR="001C3B51" w:rsidRPr="001C3B51" w:rsidTr="00990CF3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1C3B51" w:rsidRPr="001C3B51" w:rsidRDefault="001C3B51" w:rsidP="001C3B51">
            <w:pPr>
              <w:ind w:left="-1"/>
              <w:jc w:val="center"/>
              <w:rPr>
                <w:rFonts w:cs="David"/>
                <w:sz w:val="20"/>
                <w:szCs w:val="20"/>
              </w:rPr>
            </w:pPr>
            <w:r w:rsidRPr="001C3B51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1C3B51" w:rsidRPr="001C3B51" w:rsidRDefault="001C3B51" w:rsidP="001C3B51">
            <w:pPr>
              <w:ind w:left="-1"/>
              <w:rPr>
                <w:rFonts w:cs="David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C3B51" w:rsidRPr="001C3B51" w:rsidRDefault="001C3B51" w:rsidP="001C3B51">
            <w:pPr>
              <w:ind w:left="-1"/>
              <w:jc w:val="center"/>
              <w:rPr>
                <w:rFonts w:cs="David"/>
                <w:u w:val="single"/>
              </w:rPr>
            </w:pPr>
            <w:r w:rsidRPr="001C3B51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1C3B51">
              <w:rPr>
                <w:rFonts w:cs="David" w:hint="cs"/>
                <w:rtl/>
              </w:rPr>
              <w:t>)</w:t>
            </w:r>
          </w:p>
        </w:tc>
        <w:tc>
          <w:tcPr>
            <w:tcW w:w="283" w:type="dxa"/>
            <w:vMerge/>
          </w:tcPr>
          <w:p w:rsidR="001C3B51" w:rsidRPr="001C3B51" w:rsidRDefault="001C3B51" w:rsidP="001C3B51">
            <w:pPr>
              <w:keepNext/>
              <w:ind w:left="-1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1C3B51" w:rsidRPr="001C3B51" w:rsidRDefault="001C3B51" w:rsidP="001C3B51">
            <w:pPr>
              <w:ind w:left="-1"/>
              <w:jc w:val="center"/>
              <w:rPr>
                <w:rFonts w:cs="David"/>
              </w:rPr>
            </w:pPr>
            <w:r w:rsidRPr="001C3B51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6E15B2" w:rsidRDefault="006E15B2" w:rsidP="00374DF8">
      <w:pPr>
        <w:ind w:left="-285"/>
        <w:rPr>
          <w:rFonts w:cs="David" w:hint="cs"/>
          <w:b/>
          <w:bCs/>
          <w:sz w:val="10"/>
          <w:szCs w:val="10"/>
          <w:u w:val="single"/>
          <w:rtl/>
        </w:rPr>
      </w:pPr>
    </w:p>
    <w:p w:rsidR="00374DF8" w:rsidRDefault="00374DF8" w:rsidP="00374DF8">
      <w:pPr>
        <w:ind w:left="-285"/>
        <w:rPr>
          <w:rFonts w:cs="David" w:hint="cs"/>
          <w:b/>
          <w:bCs/>
          <w:sz w:val="10"/>
          <w:szCs w:val="10"/>
          <w:u w:val="single"/>
          <w:rtl/>
        </w:rPr>
      </w:pPr>
    </w:p>
    <w:p w:rsidR="00D72E7D" w:rsidRPr="00AA7CF6" w:rsidRDefault="00D72E7D" w:rsidP="00394335">
      <w:pPr>
        <w:ind w:left="-286" w:right="-284"/>
        <w:rPr>
          <w:rFonts w:cs="David" w:hint="cs"/>
          <w:b/>
          <w:bCs/>
          <w:sz w:val="20"/>
          <w:szCs w:val="20"/>
          <w:rtl/>
        </w:rPr>
      </w:pPr>
      <w:r w:rsidRPr="00AA7CF6">
        <w:rPr>
          <w:rFonts w:ascii="Calibri" w:eastAsia="Calibri" w:hAnsi="Calibri" w:cs="David"/>
          <w:b/>
          <w:bCs/>
          <w:sz w:val="20"/>
          <w:szCs w:val="20"/>
          <w:vertAlign w:val="superscript"/>
          <w:lang w:eastAsia="en-US"/>
        </w:rPr>
        <w:footnoteRef/>
      </w:r>
      <w:r w:rsidRPr="00AA7CF6">
        <w:rPr>
          <w:rFonts w:ascii="Calibri" w:eastAsia="Calibri" w:hAnsi="Calibri" w:cs="David"/>
          <w:b/>
          <w:bCs/>
          <w:sz w:val="20"/>
          <w:szCs w:val="20"/>
          <w:rtl/>
          <w:lang w:eastAsia="en-US"/>
        </w:rPr>
        <w:t xml:space="preserve"> </w:t>
      </w:r>
      <w:r w:rsidRPr="00AA7CF6">
        <w:rPr>
          <w:rFonts w:cs="David" w:hint="cs"/>
          <w:b/>
          <w:bCs/>
          <w:sz w:val="20"/>
          <w:szCs w:val="20"/>
          <w:rtl/>
        </w:rPr>
        <w:t xml:space="preserve"> במקרה שעורך הדין המאמת לא ביצע את הבדיקה ניתן למחוק פסקה זו, אך יש להקפיד שהשטר יישא חתימת עורך דין בדבר התקיימות  </w:t>
      </w:r>
    </w:p>
    <w:p w:rsidR="00D72E7D" w:rsidRPr="00AA7CF6" w:rsidRDefault="00D72E7D" w:rsidP="00394335">
      <w:pPr>
        <w:ind w:left="-286" w:right="-284"/>
        <w:rPr>
          <w:rFonts w:ascii="Calibri" w:eastAsia="Calibri" w:hAnsi="Calibri" w:cs="David" w:hint="cs"/>
          <w:b/>
          <w:bCs/>
          <w:sz w:val="20"/>
          <w:szCs w:val="20"/>
          <w:lang w:eastAsia="en-US"/>
        </w:rPr>
      </w:pPr>
      <w:r w:rsidRPr="00AA7CF6">
        <w:rPr>
          <w:rFonts w:cs="David" w:hint="cs"/>
          <w:b/>
          <w:bCs/>
          <w:sz w:val="20"/>
          <w:szCs w:val="20"/>
          <w:rtl/>
        </w:rPr>
        <w:t xml:space="preserve">    הבדיקה לפי סעיף 14 (ב) כאמור.</w:t>
      </w:r>
    </w:p>
    <w:p w:rsidR="00D72E7D" w:rsidRPr="00AA7CF6" w:rsidRDefault="00D72E7D" w:rsidP="00394335">
      <w:pPr>
        <w:ind w:left="-286" w:right="-284"/>
        <w:rPr>
          <w:rFonts w:ascii="Calibri" w:eastAsia="Calibri" w:hAnsi="Calibri" w:cs="David" w:hint="cs"/>
          <w:b/>
          <w:bCs/>
          <w:sz w:val="20"/>
          <w:szCs w:val="20"/>
          <w:rtl/>
          <w:lang w:eastAsia="en-US"/>
        </w:rPr>
      </w:pPr>
      <w:r>
        <w:rPr>
          <w:rFonts w:ascii="Calibri" w:eastAsia="Calibri" w:hAnsi="Calibri" w:cs="David"/>
          <w:b/>
          <w:bCs/>
          <w:sz w:val="20"/>
          <w:szCs w:val="20"/>
          <w:vertAlign w:val="superscript"/>
          <w:lang w:eastAsia="en-US"/>
        </w:rPr>
        <w:t>2</w:t>
      </w:r>
      <w:r w:rsidRPr="00AA7CF6">
        <w:rPr>
          <w:rFonts w:cs="David" w:hint="cs"/>
          <w:b/>
          <w:bCs/>
          <w:sz w:val="20"/>
          <w:szCs w:val="20"/>
          <w:rtl/>
        </w:rPr>
        <w:t xml:space="preserve"> </w:t>
      </w:r>
      <w:r w:rsidRPr="00AA7CF6">
        <w:rPr>
          <w:rFonts w:cs="David"/>
          <w:b/>
          <w:bCs/>
          <w:sz w:val="20"/>
          <w:szCs w:val="20"/>
          <w:rtl/>
        </w:rPr>
        <w:t>אין באישור זה כדי לפטור מהמצאת החלטה/פרוטוקול כנדרש בתקנה 10 לתקנות המקרקעין ניהול ורישום, תשע"ב – 2011</w:t>
      </w:r>
      <w:r w:rsidR="00394335">
        <w:rPr>
          <w:rFonts w:ascii="Calibri" w:eastAsia="Calibri" w:hAnsi="Calibri" w:cs="David" w:hint="cs"/>
          <w:b/>
          <w:bCs/>
          <w:sz w:val="20"/>
          <w:szCs w:val="20"/>
          <w:rtl/>
          <w:lang w:eastAsia="en-US"/>
        </w:rPr>
        <w:t>.</w:t>
      </w:r>
    </w:p>
    <w:p w:rsidR="00374DF8" w:rsidRPr="00E939CE" w:rsidRDefault="00374DF8" w:rsidP="00374DF8">
      <w:pPr>
        <w:ind w:left="-285"/>
        <w:rPr>
          <w:rFonts w:cs="David"/>
          <w:b/>
          <w:bCs/>
          <w:sz w:val="10"/>
          <w:szCs w:val="10"/>
          <w:u w:val="single"/>
          <w:rtl/>
        </w:rPr>
      </w:pPr>
    </w:p>
    <w:sectPr w:rsidR="00374DF8" w:rsidRPr="00E939CE" w:rsidSect="00557660">
      <w:footerReference w:type="default" r:id="rId13"/>
      <w:pgSz w:w="11906" w:h="16838" w:code="9"/>
      <w:pgMar w:top="284" w:right="1134" w:bottom="142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A8" w:rsidRDefault="005165A8">
      <w:r>
        <w:separator/>
      </w:r>
    </w:p>
  </w:endnote>
  <w:endnote w:type="continuationSeparator" w:id="0">
    <w:p w:rsidR="005165A8" w:rsidRDefault="0051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F0" w:rsidRPr="00794A21" w:rsidRDefault="00F41AF0" w:rsidP="00794A21">
    <w:pPr>
      <w:pStyle w:val="ab"/>
      <w:ind w:firstLine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A8" w:rsidRDefault="005165A8">
      <w:r>
        <w:separator/>
      </w:r>
    </w:p>
  </w:footnote>
  <w:footnote w:type="continuationSeparator" w:id="0">
    <w:p w:rsidR="005165A8" w:rsidRDefault="0051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2F35"/>
    <w:multiLevelType w:val="hybridMultilevel"/>
    <w:tmpl w:val="C518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5"/>
    <w:rsid w:val="00031C07"/>
    <w:rsid w:val="0007249B"/>
    <w:rsid w:val="00091071"/>
    <w:rsid w:val="000A03C8"/>
    <w:rsid w:val="000B7E7F"/>
    <w:rsid w:val="000C5ED7"/>
    <w:rsid w:val="00120EAF"/>
    <w:rsid w:val="00131B17"/>
    <w:rsid w:val="00151CF3"/>
    <w:rsid w:val="0015537D"/>
    <w:rsid w:val="00194A8A"/>
    <w:rsid w:val="001A0163"/>
    <w:rsid w:val="001B4058"/>
    <w:rsid w:val="001C3B51"/>
    <w:rsid w:val="001E6EB3"/>
    <w:rsid w:val="001F32BD"/>
    <w:rsid w:val="00211F22"/>
    <w:rsid w:val="00223240"/>
    <w:rsid w:val="00230127"/>
    <w:rsid w:val="002356FE"/>
    <w:rsid w:val="00246601"/>
    <w:rsid w:val="002477E0"/>
    <w:rsid w:val="0025462F"/>
    <w:rsid w:val="00256A10"/>
    <w:rsid w:val="00257797"/>
    <w:rsid w:val="00260825"/>
    <w:rsid w:val="002864A5"/>
    <w:rsid w:val="002975F5"/>
    <w:rsid w:val="002A3CED"/>
    <w:rsid w:val="002D2FD1"/>
    <w:rsid w:val="002D6E4A"/>
    <w:rsid w:val="002F20B7"/>
    <w:rsid w:val="003038CE"/>
    <w:rsid w:val="00303D04"/>
    <w:rsid w:val="00306C4D"/>
    <w:rsid w:val="00314C7C"/>
    <w:rsid w:val="00315FEB"/>
    <w:rsid w:val="00321CE1"/>
    <w:rsid w:val="003332DF"/>
    <w:rsid w:val="0033741B"/>
    <w:rsid w:val="00347F17"/>
    <w:rsid w:val="00351511"/>
    <w:rsid w:val="00352BBA"/>
    <w:rsid w:val="0035649B"/>
    <w:rsid w:val="00374DF8"/>
    <w:rsid w:val="00394335"/>
    <w:rsid w:val="00397AC1"/>
    <w:rsid w:val="003B059B"/>
    <w:rsid w:val="003B24B2"/>
    <w:rsid w:val="003C68F7"/>
    <w:rsid w:val="003D488C"/>
    <w:rsid w:val="003E148D"/>
    <w:rsid w:val="003F3E87"/>
    <w:rsid w:val="0041537F"/>
    <w:rsid w:val="00483480"/>
    <w:rsid w:val="00485206"/>
    <w:rsid w:val="004A5953"/>
    <w:rsid w:val="004B564B"/>
    <w:rsid w:val="004C577F"/>
    <w:rsid w:val="004E0604"/>
    <w:rsid w:val="004E69C7"/>
    <w:rsid w:val="004F6FB4"/>
    <w:rsid w:val="00512DC2"/>
    <w:rsid w:val="005165A8"/>
    <w:rsid w:val="00526023"/>
    <w:rsid w:val="005275A0"/>
    <w:rsid w:val="005428C6"/>
    <w:rsid w:val="00542F65"/>
    <w:rsid w:val="00557660"/>
    <w:rsid w:val="00562A62"/>
    <w:rsid w:val="00574B93"/>
    <w:rsid w:val="005870DD"/>
    <w:rsid w:val="005B3BD5"/>
    <w:rsid w:val="00612CBC"/>
    <w:rsid w:val="006320D4"/>
    <w:rsid w:val="006339A3"/>
    <w:rsid w:val="00656257"/>
    <w:rsid w:val="006728D3"/>
    <w:rsid w:val="00685108"/>
    <w:rsid w:val="00692BC5"/>
    <w:rsid w:val="006A125D"/>
    <w:rsid w:val="006A6C31"/>
    <w:rsid w:val="006D11D0"/>
    <w:rsid w:val="006E15B2"/>
    <w:rsid w:val="006E7534"/>
    <w:rsid w:val="006E7716"/>
    <w:rsid w:val="006F5DA3"/>
    <w:rsid w:val="00702ADC"/>
    <w:rsid w:val="007212FF"/>
    <w:rsid w:val="00722172"/>
    <w:rsid w:val="007277D9"/>
    <w:rsid w:val="007775CB"/>
    <w:rsid w:val="00794A21"/>
    <w:rsid w:val="007B7E39"/>
    <w:rsid w:val="007C0062"/>
    <w:rsid w:val="007C40D5"/>
    <w:rsid w:val="007D2797"/>
    <w:rsid w:val="007E3A3A"/>
    <w:rsid w:val="007E3F3A"/>
    <w:rsid w:val="007F2E14"/>
    <w:rsid w:val="007F5CD0"/>
    <w:rsid w:val="00806D00"/>
    <w:rsid w:val="008133DF"/>
    <w:rsid w:val="00832529"/>
    <w:rsid w:val="00842676"/>
    <w:rsid w:val="00847688"/>
    <w:rsid w:val="00854338"/>
    <w:rsid w:val="008A3514"/>
    <w:rsid w:val="008B035A"/>
    <w:rsid w:val="008B1CF2"/>
    <w:rsid w:val="008C6E80"/>
    <w:rsid w:val="008D4DBC"/>
    <w:rsid w:val="008E16DC"/>
    <w:rsid w:val="008F1434"/>
    <w:rsid w:val="008F48C1"/>
    <w:rsid w:val="009020AF"/>
    <w:rsid w:val="0092776F"/>
    <w:rsid w:val="00931879"/>
    <w:rsid w:val="009874F0"/>
    <w:rsid w:val="00990CF3"/>
    <w:rsid w:val="009A3533"/>
    <w:rsid w:val="009D2200"/>
    <w:rsid w:val="00A0431C"/>
    <w:rsid w:val="00A15214"/>
    <w:rsid w:val="00A22189"/>
    <w:rsid w:val="00A428DC"/>
    <w:rsid w:val="00A44F0B"/>
    <w:rsid w:val="00A45C4C"/>
    <w:rsid w:val="00A62556"/>
    <w:rsid w:val="00A66C75"/>
    <w:rsid w:val="00A66E18"/>
    <w:rsid w:val="00A75778"/>
    <w:rsid w:val="00A8495B"/>
    <w:rsid w:val="00A90E5A"/>
    <w:rsid w:val="00A95D41"/>
    <w:rsid w:val="00AB26FB"/>
    <w:rsid w:val="00B07211"/>
    <w:rsid w:val="00B175CB"/>
    <w:rsid w:val="00B51133"/>
    <w:rsid w:val="00B67FD4"/>
    <w:rsid w:val="00B803AD"/>
    <w:rsid w:val="00B82898"/>
    <w:rsid w:val="00B92837"/>
    <w:rsid w:val="00BD14E8"/>
    <w:rsid w:val="00BF23C2"/>
    <w:rsid w:val="00BF41AB"/>
    <w:rsid w:val="00C02F4C"/>
    <w:rsid w:val="00C06AA8"/>
    <w:rsid w:val="00C33B49"/>
    <w:rsid w:val="00C33DD8"/>
    <w:rsid w:val="00C37783"/>
    <w:rsid w:val="00C433B1"/>
    <w:rsid w:val="00C556A6"/>
    <w:rsid w:val="00C567EF"/>
    <w:rsid w:val="00C652C9"/>
    <w:rsid w:val="00C65DD0"/>
    <w:rsid w:val="00C70103"/>
    <w:rsid w:val="00C72A35"/>
    <w:rsid w:val="00C819DB"/>
    <w:rsid w:val="00C82D6C"/>
    <w:rsid w:val="00C91F10"/>
    <w:rsid w:val="00CB2025"/>
    <w:rsid w:val="00CB5FCB"/>
    <w:rsid w:val="00CC3FBC"/>
    <w:rsid w:val="00CE16B4"/>
    <w:rsid w:val="00CE5A76"/>
    <w:rsid w:val="00CF5C8D"/>
    <w:rsid w:val="00D04D08"/>
    <w:rsid w:val="00D05B49"/>
    <w:rsid w:val="00D06DB2"/>
    <w:rsid w:val="00D247AB"/>
    <w:rsid w:val="00D31667"/>
    <w:rsid w:val="00D41201"/>
    <w:rsid w:val="00D66947"/>
    <w:rsid w:val="00D71490"/>
    <w:rsid w:val="00D72E7D"/>
    <w:rsid w:val="00D8020B"/>
    <w:rsid w:val="00D82CF5"/>
    <w:rsid w:val="00D913C4"/>
    <w:rsid w:val="00D9730B"/>
    <w:rsid w:val="00DA192F"/>
    <w:rsid w:val="00DE7C33"/>
    <w:rsid w:val="00DF77AA"/>
    <w:rsid w:val="00DF7F41"/>
    <w:rsid w:val="00E04AA5"/>
    <w:rsid w:val="00E05EC8"/>
    <w:rsid w:val="00E13924"/>
    <w:rsid w:val="00E342D7"/>
    <w:rsid w:val="00E34E5D"/>
    <w:rsid w:val="00E37A3B"/>
    <w:rsid w:val="00E401D6"/>
    <w:rsid w:val="00E440CA"/>
    <w:rsid w:val="00E64973"/>
    <w:rsid w:val="00E939CE"/>
    <w:rsid w:val="00E952FA"/>
    <w:rsid w:val="00EA1811"/>
    <w:rsid w:val="00EC0A63"/>
    <w:rsid w:val="00ED104E"/>
    <w:rsid w:val="00ED36A3"/>
    <w:rsid w:val="00EF26FC"/>
    <w:rsid w:val="00F01781"/>
    <w:rsid w:val="00F41AF0"/>
    <w:rsid w:val="00F47B13"/>
    <w:rsid w:val="00F658E3"/>
    <w:rsid w:val="00FA094E"/>
    <w:rsid w:val="00FA2619"/>
    <w:rsid w:val="00FC28F1"/>
    <w:rsid w:val="00FD133A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04D08"/>
    <w:pPr>
      <w:ind w:left="-285"/>
      <w:jc w:val="center"/>
      <w:outlineLvl w:val="1"/>
    </w:pPr>
    <w:rPr>
      <w:rFonts w:cs="David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D04D08"/>
    <w:pPr>
      <w:ind w:left="-285"/>
      <w:outlineLvl w:val="2"/>
    </w:pPr>
    <w:rPr>
      <w:rFonts w:cs="David"/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cs="David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David"/>
      <w:b/>
      <w:bCs/>
      <w:u w:val="single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David"/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rFonts w:cs="David"/>
      <w:b/>
      <w:bCs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cs="David"/>
      <w:b/>
      <w:bCs/>
      <w:sz w:val="28"/>
      <w:szCs w:val="28"/>
    </w:rPr>
  </w:style>
  <w:style w:type="paragraph" w:styleId="a7">
    <w:name w:val="Body Text"/>
    <w:basedOn w:val="a"/>
    <w:link w:val="a8"/>
    <w:rPr>
      <w:rFonts w:cs="David"/>
      <w:sz w:val="16"/>
      <w:szCs w:val="16"/>
    </w:rPr>
  </w:style>
  <w:style w:type="paragraph" w:styleId="a9">
    <w:name w:val="Body Text Indent"/>
    <w:basedOn w:val="a"/>
    <w:pPr>
      <w:ind w:left="26"/>
    </w:pPr>
    <w:rPr>
      <w:rFonts w:cs="Miriam"/>
      <w:sz w:val="20"/>
      <w:szCs w:val="20"/>
    </w:rPr>
  </w:style>
  <w:style w:type="paragraph" w:styleId="aa">
    <w:name w:val="header"/>
    <w:basedOn w:val="a"/>
    <w:rsid w:val="00A45C4C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A45C4C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A428DC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A428DC"/>
    <w:rPr>
      <w:rFonts w:cs="David"/>
      <w:b/>
      <w:bCs/>
      <w:sz w:val="28"/>
      <w:szCs w:val="28"/>
      <w:lang w:eastAsia="he-IL"/>
    </w:rPr>
  </w:style>
  <w:style w:type="paragraph" w:styleId="ac">
    <w:name w:val="Balloon Text"/>
    <w:basedOn w:val="a"/>
    <w:link w:val="ad"/>
    <w:rsid w:val="008B1CF2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8B1CF2"/>
    <w:rPr>
      <w:rFonts w:ascii="Tahoma" w:hAnsi="Tahoma" w:cs="Tahoma"/>
      <w:sz w:val="16"/>
      <w:szCs w:val="16"/>
      <w:lang w:eastAsia="he-IL"/>
    </w:rPr>
  </w:style>
  <w:style w:type="character" w:customStyle="1" w:styleId="20">
    <w:name w:val="כותרת 2 תו"/>
    <w:link w:val="2"/>
    <w:rsid w:val="00D04D08"/>
    <w:rPr>
      <w:rFonts w:cs="David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link w:val="3"/>
    <w:rsid w:val="00D04D08"/>
    <w:rPr>
      <w:rFonts w:cs="David"/>
      <w:b/>
      <w:bCs/>
      <w:sz w:val="22"/>
      <w:szCs w:val="22"/>
      <w:u w:val="single"/>
      <w:lang w:eastAsia="he-IL"/>
    </w:rPr>
  </w:style>
  <w:style w:type="character" w:customStyle="1" w:styleId="40">
    <w:name w:val="כותרת 4 תו"/>
    <w:link w:val="4"/>
    <w:rsid w:val="00D66947"/>
    <w:rPr>
      <w:rFonts w:cs="David"/>
      <w:b/>
      <w:bCs/>
      <w:sz w:val="24"/>
      <w:szCs w:val="24"/>
      <w:lang w:eastAsia="he-IL"/>
    </w:rPr>
  </w:style>
  <w:style w:type="character" w:customStyle="1" w:styleId="80">
    <w:name w:val="כותרת 8 תו"/>
    <w:link w:val="8"/>
    <w:rsid w:val="00D66947"/>
    <w:rPr>
      <w:rFonts w:cs="David"/>
      <w:b/>
      <w:bCs/>
      <w:lang w:eastAsia="he-IL"/>
    </w:rPr>
  </w:style>
  <w:style w:type="character" w:customStyle="1" w:styleId="a8">
    <w:name w:val="גוף טקסט תו"/>
    <w:link w:val="a7"/>
    <w:rsid w:val="00D66947"/>
    <w:rPr>
      <w:rFonts w:cs="David"/>
      <w:sz w:val="16"/>
      <w:szCs w:val="16"/>
      <w:lang w:eastAsia="he-IL"/>
    </w:rPr>
  </w:style>
  <w:style w:type="character" w:styleId="ae">
    <w:name w:val="annotation reference"/>
    <w:rsid w:val="00151CF3"/>
    <w:rPr>
      <w:sz w:val="16"/>
      <w:szCs w:val="16"/>
    </w:rPr>
  </w:style>
  <w:style w:type="paragraph" w:styleId="af">
    <w:name w:val="annotation text"/>
    <w:basedOn w:val="a"/>
    <w:link w:val="af0"/>
    <w:rsid w:val="00151CF3"/>
    <w:rPr>
      <w:sz w:val="20"/>
      <w:szCs w:val="20"/>
    </w:rPr>
  </w:style>
  <w:style w:type="character" w:customStyle="1" w:styleId="af0">
    <w:name w:val="טקסט הערה תו"/>
    <w:link w:val="af"/>
    <w:rsid w:val="00151CF3"/>
    <w:rPr>
      <w:lang w:eastAsia="he-IL"/>
    </w:rPr>
  </w:style>
  <w:style w:type="paragraph" w:styleId="af1">
    <w:name w:val="annotation subject"/>
    <w:basedOn w:val="af"/>
    <w:next w:val="af"/>
    <w:link w:val="af2"/>
    <w:rsid w:val="00151CF3"/>
    <w:rPr>
      <w:b/>
      <w:bCs/>
    </w:rPr>
  </w:style>
  <w:style w:type="character" w:customStyle="1" w:styleId="af2">
    <w:name w:val="נושא הערה תו"/>
    <w:link w:val="af1"/>
    <w:rsid w:val="00151CF3"/>
    <w:rPr>
      <w:b/>
      <w:bCs/>
      <w:lang w:eastAsia="he-IL"/>
    </w:rPr>
  </w:style>
  <w:style w:type="paragraph" w:styleId="af3">
    <w:name w:val="endnote text"/>
    <w:basedOn w:val="a"/>
    <w:link w:val="af4"/>
    <w:rsid w:val="00EF26FC"/>
    <w:rPr>
      <w:sz w:val="20"/>
      <w:szCs w:val="20"/>
    </w:rPr>
  </w:style>
  <w:style w:type="character" w:customStyle="1" w:styleId="af4">
    <w:name w:val="טקסט הערת סיום תו"/>
    <w:link w:val="af3"/>
    <w:rsid w:val="00EF26FC"/>
    <w:rPr>
      <w:lang w:eastAsia="he-IL"/>
    </w:rPr>
  </w:style>
  <w:style w:type="character" w:styleId="af5">
    <w:name w:val="endnote reference"/>
    <w:rsid w:val="00EF26FC"/>
    <w:rPr>
      <w:vertAlign w:val="superscript"/>
    </w:rPr>
  </w:style>
  <w:style w:type="paragraph" w:styleId="af6">
    <w:name w:val="footnote text"/>
    <w:basedOn w:val="a"/>
    <w:link w:val="af7"/>
    <w:rsid w:val="00847688"/>
    <w:rPr>
      <w:sz w:val="20"/>
      <w:szCs w:val="20"/>
    </w:rPr>
  </w:style>
  <w:style w:type="character" w:customStyle="1" w:styleId="af7">
    <w:name w:val="טקסט הערת שוליים תו"/>
    <w:link w:val="af6"/>
    <w:rsid w:val="00847688"/>
    <w:rPr>
      <w:lang w:eastAsia="he-IL"/>
    </w:rPr>
  </w:style>
  <w:style w:type="character" w:styleId="af8">
    <w:name w:val="footnote reference"/>
    <w:rsid w:val="00847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04D08"/>
    <w:pPr>
      <w:ind w:left="-285"/>
      <w:jc w:val="center"/>
      <w:outlineLvl w:val="1"/>
    </w:pPr>
    <w:rPr>
      <w:rFonts w:cs="David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D04D08"/>
    <w:pPr>
      <w:ind w:left="-285"/>
      <w:outlineLvl w:val="2"/>
    </w:pPr>
    <w:rPr>
      <w:rFonts w:cs="David"/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cs="David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David"/>
      <w:b/>
      <w:bCs/>
      <w:u w:val="single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David"/>
      <w:b/>
      <w:bCs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rFonts w:cs="David"/>
      <w:b/>
      <w:bCs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cs="David"/>
      <w:b/>
      <w:bCs/>
      <w:sz w:val="28"/>
      <w:szCs w:val="28"/>
    </w:rPr>
  </w:style>
  <w:style w:type="paragraph" w:styleId="a7">
    <w:name w:val="Body Text"/>
    <w:basedOn w:val="a"/>
    <w:link w:val="a8"/>
    <w:rPr>
      <w:rFonts w:cs="David"/>
      <w:sz w:val="16"/>
      <w:szCs w:val="16"/>
    </w:rPr>
  </w:style>
  <w:style w:type="paragraph" w:styleId="a9">
    <w:name w:val="Body Text Indent"/>
    <w:basedOn w:val="a"/>
    <w:pPr>
      <w:ind w:left="26"/>
    </w:pPr>
    <w:rPr>
      <w:rFonts w:cs="Miriam"/>
      <w:sz w:val="20"/>
      <w:szCs w:val="20"/>
    </w:rPr>
  </w:style>
  <w:style w:type="paragraph" w:styleId="aa">
    <w:name w:val="header"/>
    <w:basedOn w:val="a"/>
    <w:rsid w:val="00A45C4C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A45C4C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A428DC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A428DC"/>
    <w:rPr>
      <w:rFonts w:cs="David"/>
      <w:b/>
      <w:bCs/>
      <w:sz w:val="28"/>
      <w:szCs w:val="28"/>
      <w:lang w:eastAsia="he-IL"/>
    </w:rPr>
  </w:style>
  <w:style w:type="paragraph" w:styleId="ac">
    <w:name w:val="Balloon Text"/>
    <w:basedOn w:val="a"/>
    <w:link w:val="ad"/>
    <w:rsid w:val="008B1CF2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8B1CF2"/>
    <w:rPr>
      <w:rFonts w:ascii="Tahoma" w:hAnsi="Tahoma" w:cs="Tahoma"/>
      <w:sz w:val="16"/>
      <w:szCs w:val="16"/>
      <w:lang w:eastAsia="he-IL"/>
    </w:rPr>
  </w:style>
  <w:style w:type="character" w:customStyle="1" w:styleId="20">
    <w:name w:val="כותרת 2 תו"/>
    <w:link w:val="2"/>
    <w:rsid w:val="00D04D08"/>
    <w:rPr>
      <w:rFonts w:cs="David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link w:val="3"/>
    <w:rsid w:val="00D04D08"/>
    <w:rPr>
      <w:rFonts w:cs="David"/>
      <w:b/>
      <w:bCs/>
      <w:sz w:val="22"/>
      <w:szCs w:val="22"/>
      <w:u w:val="single"/>
      <w:lang w:eastAsia="he-IL"/>
    </w:rPr>
  </w:style>
  <w:style w:type="character" w:customStyle="1" w:styleId="40">
    <w:name w:val="כותרת 4 תו"/>
    <w:link w:val="4"/>
    <w:rsid w:val="00D66947"/>
    <w:rPr>
      <w:rFonts w:cs="David"/>
      <w:b/>
      <w:bCs/>
      <w:sz w:val="24"/>
      <w:szCs w:val="24"/>
      <w:lang w:eastAsia="he-IL"/>
    </w:rPr>
  </w:style>
  <w:style w:type="character" w:customStyle="1" w:styleId="80">
    <w:name w:val="כותרת 8 תו"/>
    <w:link w:val="8"/>
    <w:rsid w:val="00D66947"/>
    <w:rPr>
      <w:rFonts w:cs="David"/>
      <w:b/>
      <w:bCs/>
      <w:lang w:eastAsia="he-IL"/>
    </w:rPr>
  </w:style>
  <w:style w:type="character" w:customStyle="1" w:styleId="a8">
    <w:name w:val="גוף טקסט תו"/>
    <w:link w:val="a7"/>
    <w:rsid w:val="00D66947"/>
    <w:rPr>
      <w:rFonts w:cs="David"/>
      <w:sz w:val="16"/>
      <w:szCs w:val="16"/>
      <w:lang w:eastAsia="he-IL"/>
    </w:rPr>
  </w:style>
  <w:style w:type="character" w:styleId="ae">
    <w:name w:val="annotation reference"/>
    <w:rsid w:val="00151CF3"/>
    <w:rPr>
      <w:sz w:val="16"/>
      <w:szCs w:val="16"/>
    </w:rPr>
  </w:style>
  <w:style w:type="paragraph" w:styleId="af">
    <w:name w:val="annotation text"/>
    <w:basedOn w:val="a"/>
    <w:link w:val="af0"/>
    <w:rsid w:val="00151CF3"/>
    <w:rPr>
      <w:sz w:val="20"/>
      <w:szCs w:val="20"/>
    </w:rPr>
  </w:style>
  <w:style w:type="character" w:customStyle="1" w:styleId="af0">
    <w:name w:val="טקסט הערה תו"/>
    <w:link w:val="af"/>
    <w:rsid w:val="00151CF3"/>
    <w:rPr>
      <w:lang w:eastAsia="he-IL"/>
    </w:rPr>
  </w:style>
  <w:style w:type="paragraph" w:styleId="af1">
    <w:name w:val="annotation subject"/>
    <w:basedOn w:val="af"/>
    <w:next w:val="af"/>
    <w:link w:val="af2"/>
    <w:rsid w:val="00151CF3"/>
    <w:rPr>
      <w:b/>
      <w:bCs/>
    </w:rPr>
  </w:style>
  <w:style w:type="character" w:customStyle="1" w:styleId="af2">
    <w:name w:val="נושא הערה תו"/>
    <w:link w:val="af1"/>
    <w:rsid w:val="00151CF3"/>
    <w:rPr>
      <w:b/>
      <w:bCs/>
      <w:lang w:eastAsia="he-IL"/>
    </w:rPr>
  </w:style>
  <w:style w:type="paragraph" w:styleId="af3">
    <w:name w:val="endnote text"/>
    <w:basedOn w:val="a"/>
    <w:link w:val="af4"/>
    <w:rsid w:val="00EF26FC"/>
    <w:rPr>
      <w:sz w:val="20"/>
      <w:szCs w:val="20"/>
    </w:rPr>
  </w:style>
  <w:style w:type="character" w:customStyle="1" w:styleId="af4">
    <w:name w:val="טקסט הערת סיום תו"/>
    <w:link w:val="af3"/>
    <w:rsid w:val="00EF26FC"/>
    <w:rPr>
      <w:lang w:eastAsia="he-IL"/>
    </w:rPr>
  </w:style>
  <w:style w:type="character" w:styleId="af5">
    <w:name w:val="endnote reference"/>
    <w:rsid w:val="00EF26FC"/>
    <w:rPr>
      <w:vertAlign w:val="superscript"/>
    </w:rPr>
  </w:style>
  <w:style w:type="paragraph" w:styleId="af6">
    <w:name w:val="footnote text"/>
    <w:basedOn w:val="a"/>
    <w:link w:val="af7"/>
    <w:rsid w:val="00847688"/>
    <w:rPr>
      <w:sz w:val="20"/>
      <w:szCs w:val="20"/>
    </w:rPr>
  </w:style>
  <w:style w:type="character" w:customStyle="1" w:styleId="af7">
    <w:name w:val="טקסט הערת שוליים תו"/>
    <w:link w:val="af6"/>
    <w:rsid w:val="00847688"/>
    <w:rPr>
      <w:lang w:eastAsia="he-IL"/>
    </w:rPr>
  </w:style>
  <w:style w:type="character" w:styleId="af8">
    <w:name w:val="footnote reference"/>
    <w:rsid w:val="0084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5" ma:contentTypeDescription="צור מסמך חדש." ma:contentTypeScope="" ma:versionID="5a5af819b4bf7ae2f0167a3efa416e1f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5d8f3a9e5d46851c2bb343cee61aa1df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2017-04-19T21:00:00+00:00</GovXEventDate>
    <GovXID xmlns="605e85f2-268e-450d-9afb-d305d42b267e">7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cont xmlns="06e7b712-ee21-4cf6-83c6-341f0118a96c">17</cont>
    <Name1 xmlns="06e7b712-ee21-4cf6-83c6-341f0118a96c">שטר העברת זכות שכירות - לא במקרקעי ישראל</Name1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0257-E36E-4658-9723-55DF4571B19D}"/>
</file>

<file path=customXml/itemProps2.xml><?xml version="1.0" encoding="utf-8"?>
<ds:datastoreItem xmlns:ds="http://schemas.openxmlformats.org/officeDocument/2006/customXml" ds:itemID="{5F17508C-2DCB-47E6-B674-51BE03F19B26}"/>
</file>

<file path=customXml/itemProps3.xml><?xml version="1.0" encoding="utf-8"?>
<ds:datastoreItem xmlns:ds="http://schemas.openxmlformats.org/officeDocument/2006/customXml" ds:itemID="{F5B9FAC8-0B2F-4819-B438-F2D4D3E6E130}"/>
</file>

<file path=customXml/itemProps4.xml><?xml version="1.0" encoding="utf-8"?>
<ds:datastoreItem xmlns:ds="http://schemas.openxmlformats.org/officeDocument/2006/customXml" ds:itemID="{A3B66581-10CB-4212-B7CC-270D8255F14F}"/>
</file>

<file path=customXml/itemProps5.xml><?xml version="1.0" encoding="utf-8"?>
<ds:datastoreItem xmlns:ds="http://schemas.openxmlformats.org/officeDocument/2006/customXml" ds:itemID="{112686E9-42CC-4EEA-B4D9-5098842F8514}"/>
</file>

<file path=docProps/app.xml><?xml version="1.0" encoding="utf-8"?>
<Properties xmlns="http://schemas.openxmlformats.org/officeDocument/2006/extended-properties" xmlns:vt="http://schemas.openxmlformats.org/officeDocument/2006/docPropsVTypes">
  <Template>CCCA4C46</Template>
  <TotalTime>1</TotalTime>
  <Pages>2</Pages>
  <Words>913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העברת זכות שכירות - לא במקרקעי ישראל</vt:lpstr>
    </vt:vector>
  </TitlesOfParts>
  <Company>משרד המשפטים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העברת זכות שכירות - לא במקרקעי ישראל</dc:title>
  <dc:subject>טופס לאינטרנט</dc:subject>
  <dc:creator>Harel Turkia</dc:creator>
  <cp:lastModifiedBy>Mor Levy</cp:lastModifiedBy>
  <cp:revision>2</cp:revision>
  <cp:lastPrinted>2017-03-19T10:03:00Z</cp:lastPrinted>
  <dcterms:created xsi:type="dcterms:W3CDTF">2018-02-11T10:00:00Z</dcterms:created>
  <dcterms:modified xsi:type="dcterms:W3CDTF">2018-02-11T10:00:00Z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Keywords">
    <vt:lpwstr/>
  </property>
  <property fmtid="{D5CDD505-2E9C-101B-9397-08002B2CF9AE}" pid="4" name="MMDAudience">
    <vt:lpwstr/>
  </property>
  <property fmtid="{D5CDD505-2E9C-101B-9397-08002B2CF9AE}" pid="5" name="MMDSubjects">
    <vt:lpwstr>1242;#לשכות רישום המקרקעין|926e03f4-90a0-4c4c-811b-280e25363809</vt:lpwstr>
  </property>
  <property fmtid="{D5CDD505-2E9C-101B-9397-08002B2CF9AE}" pid="6" name="MMDUnitsName">
    <vt:lpwstr>1532;#לשכות רישום מקרקעין|a96989a1-f359-4668-bf9f-d53918f67bbc</vt:lpwstr>
  </property>
  <property fmtid="{D5CDD505-2E9C-101B-9397-08002B2CF9AE}" pid="7" name="MMDTypes">
    <vt:lpwstr/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r8>1200</vt:r8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PublishingPageLayout">
    <vt:lpwstr/>
  </property>
  <property fmtid="{D5CDD505-2E9C-101B-9397-08002B2CF9AE}" pid="18" name="GovXDescription">
    <vt:lpwstr/>
  </property>
  <property fmtid="{D5CDD505-2E9C-101B-9397-08002B2CF9AE}" pid="19" name="MekuvanimForms">
    <vt:lpwstr/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FormSubjects">
    <vt:lpwstr>1</vt:lpwstr>
  </property>
  <property fmtid="{D5CDD505-2E9C-101B-9397-08002B2CF9AE}" pid="23" name="GovXParagraph3">
    <vt:lpwstr/>
  </property>
  <property fmtid="{D5CDD505-2E9C-101B-9397-08002B2CF9AE}" pid="24" name="PublishingRollupImage">
    <vt:lpwstr/>
  </property>
  <property fmtid="{D5CDD505-2E9C-101B-9397-08002B2CF9AE}" pid="25" name="MOJ_IsShowInHomePage">
    <vt:bool>false</vt:bool>
  </property>
  <property fmtid="{D5CDD505-2E9C-101B-9397-08002B2CF9AE}" pid="26" name="PublishingContactEmail">
    <vt:lpwstr/>
  </property>
  <property fmtid="{D5CDD505-2E9C-101B-9397-08002B2CF9AE}" pid="27" name="MojChoise">
    <vt:lpwstr/>
  </property>
  <property fmtid="{D5CDD505-2E9C-101B-9397-08002B2CF9AE}" pid="28" name="PublishingVariationRelationshipLinkFieldID">
    <vt:lpwstr/>
  </property>
  <property fmtid="{D5CDD505-2E9C-101B-9397-08002B2CF9AE}" pid="29" name="MojChoice3">
    <vt:lpwstr>הזן אפשרות מס' 1</vt:lpwstr>
  </property>
  <property fmtid="{D5CDD505-2E9C-101B-9397-08002B2CF9AE}" pid="30" name="GovXParagraph1">
    <vt:lpwstr/>
  </property>
  <property fmtid="{D5CDD505-2E9C-101B-9397-08002B2CF9AE}" pid="31" name="GovXParagraph4">
    <vt:lpwstr/>
  </property>
  <property fmtid="{D5CDD505-2E9C-101B-9397-08002B2CF9AE}" pid="32" name="LinkRedirect">
    <vt:lpwstr/>
  </property>
  <property fmtid="{D5CDD505-2E9C-101B-9397-08002B2CF9AE}" pid="33" name="PublishingVariationGroupID">
    <vt:lpwstr/>
  </property>
  <property fmtid="{D5CDD505-2E9C-101B-9397-08002B2CF9AE}" pid="34" name="MojChoice2">
    <vt:lpwstr>הזן אפשרות מס' 1</vt:lpwstr>
  </property>
  <property fmtid="{D5CDD505-2E9C-101B-9397-08002B2CF9AE}" pid="35" name="MojChoice5">
    <vt:lpwstr>הזן אפשרות מס' 1</vt:lpwstr>
  </property>
  <property fmtid="{D5CDD505-2E9C-101B-9397-08002B2CF9AE}" pid="36" name="Audience">
    <vt:lpwstr/>
  </property>
  <property fmtid="{D5CDD505-2E9C-101B-9397-08002B2CF9AE}" pid="37" name="PublishingExpirationDate">
    <vt:lpwstr/>
  </property>
  <property fmtid="{D5CDD505-2E9C-101B-9397-08002B2CF9AE}" pid="38" name="PublishingContactPicture">
    <vt:lpwstr/>
  </property>
  <property fmtid="{D5CDD505-2E9C-101B-9397-08002B2CF9AE}" pid="39" name="MojChoice4">
    <vt:lpwstr>הזן אפשרות מס' 1</vt:lpwstr>
  </property>
  <property fmtid="{D5CDD505-2E9C-101B-9397-08002B2CF9AE}" pid="40" name="PublishingStartDate">
    <vt:lpwstr/>
  </property>
  <property fmtid="{D5CDD505-2E9C-101B-9397-08002B2CF9AE}" pid="41" name="GovXShortDescription">
    <vt:lpwstr/>
  </property>
  <property fmtid="{D5CDD505-2E9C-101B-9397-08002B2CF9AE}" pid="42" name="GovXParagraph2">
    <vt:lpwstr/>
  </property>
  <property fmtid="{D5CDD505-2E9C-101B-9397-08002B2CF9AE}" pid="43" name="MojDescriptionImgSize">
    <vt:lpwstr>Small</vt:lpwstr>
  </property>
  <property fmtid="{D5CDD505-2E9C-101B-9397-08002B2CF9AE}" pid="44" name="PublishingContact">
    <vt:lpwstr/>
  </property>
  <property fmtid="{D5CDD505-2E9C-101B-9397-08002B2CF9AE}" pid="45" name="PublishingContactName">
    <vt:lpwstr/>
  </property>
  <property fmtid="{D5CDD505-2E9C-101B-9397-08002B2CF9AE}" pid="46" name="ContentFiles4Download">
    <vt:lpwstr/>
  </property>
  <property fmtid="{D5CDD505-2E9C-101B-9397-08002B2CF9AE}" pid="47" name="CopyRights">
    <vt:bool>false</vt:bool>
  </property>
  <property fmtid="{D5CDD505-2E9C-101B-9397-08002B2CF9AE}" pid="48" name="Cat">
    <vt:lpwstr>-</vt:lpwstr>
  </property>
  <property fmtid="{D5CDD505-2E9C-101B-9397-08002B2CF9AE}" pid="49" name="namber">
    <vt:lpwstr/>
  </property>
  <property fmtid="{D5CDD505-2E9C-101B-9397-08002B2CF9AE}" pid="50" name="Writer">
    <vt:lpwstr/>
  </property>
</Properties>
</file>